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41" w:rsidRPr="00B159AD" w:rsidRDefault="00386A41" w:rsidP="00386A4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>Knypersley First School</w:t>
      </w:r>
    </w:p>
    <w:p w:rsidR="00386A41" w:rsidRPr="00B159AD" w:rsidRDefault="00386A41" w:rsidP="00386A4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>School Term and Holiday Dates 20</w:t>
      </w:r>
      <w:r w:rsidR="00943247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>20/2021</w:t>
      </w:r>
    </w:p>
    <w:p w:rsidR="00386A41" w:rsidRPr="00386A41" w:rsidRDefault="00386A41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 w:rsidRPr="00386A41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 xml:space="preserve">Autumn Term </w:t>
      </w:r>
      <w:r w:rsidR="00943247"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2020</w:t>
      </w:r>
    </w:p>
    <w:p w:rsidR="00386A41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INSET DAYS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A7199F">
        <w:rPr>
          <w:rFonts w:ascii="Comic Sans MS" w:eastAsia="Times New Roman" w:hAnsi="Comic Sans MS" w:cs="Times New Roman"/>
          <w:sz w:val="24"/>
          <w:szCs w:val="24"/>
          <w:lang w:eastAsia="en-GB"/>
        </w:rPr>
        <w:t>Tuesday</w:t>
      </w:r>
      <w:r w:rsidR="00DF05B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1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September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Only)</w:t>
      </w:r>
    </w:p>
    <w:p w:rsidR="00386A41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Pupils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A7199F">
        <w:rPr>
          <w:rFonts w:ascii="Comic Sans MS" w:eastAsia="Times New Roman" w:hAnsi="Comic Sans MS" w:cs="Times New Roman"/>
          <w:sz w:val="24"/>
          <w:szCs w:val="24"/>
          <w:lang w:eastAsia="en-GB"/>
        </w:rPr>
        <w:t>Wednesday 2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September </w:t>
      </w:r>
    </w:p>
    <w:p w:rsidR="00386A41" w:rsidRPr="00B159AD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October Half T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</w:t>
      </w: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Holiday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Monday 2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6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October 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Friday 30 October</w:t>
      </w:r>
    </w:p>
    <w:p w:rsidR="00355323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Staff and Pupils: 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Pr="00B159AD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 xml:space="preserve"> 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>November</w:t>
      </w:r>
    </w:p>
    <w:p w:rsidR="00386A41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Christmas 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Monday 2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1 December - Friday 1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</w:p>
    <w:p w:rsidR="00386A41" w:rsidRPr="00386A41" w:rsidRDefault="00943247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Spring Term 2021</w:t>
      </w:r>
    </w:p>
    <w:p w:rsidR="00386A41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: 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 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 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>– Friday 1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:rsidR="00386A41" w:rsidRPr="00B159AD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February Half T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Monday 1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5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- Friday 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19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:rsidR="00A7199F" w:rsidRDefault="008E3EE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Staff</w:t>
      </w:r>
      <w:r w:rsidR="00A7199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="00355323"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2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A719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</w:t>
      </w:r>
    </w:p>
    <w:p w:rsidR="00355323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Pupils: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Tuesday 2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– 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Thursday 1 April</w:t>
      </w:r>
    </w:p>
    <w:p w:rsidR="00386A41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Easter Holiday: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Friday 2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16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 </w:t>
      </w:r>
    </w:p>
    <w:p w:rsidR="00386A41" w:rsidRPr="00386A41" w:rsidRDefault="00943247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lang w:eastAsia="en-GB"/>
        </w:rPr>
        <w:t>Summer Term 2021</w:t>
      </w:r>
    </w:p>
    <w:p w:rsidR="00386A41" w:rsidRPr="00386A41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Monday 19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Friday 2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8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6073A1">
        <w:rPr>
          <w:rFonts w:ascii="Comic Sans MS" w:eastAsia="Times New Roman" w:hAnsi="Comic Sans MS" w:cs="Times New Roman"/>
          <w:sz w:val="24"/>
          <w:szCs w:val="24"/>
          <w:lang w:eastAsia="en-GB"/>
        </w:rPr>
        <w:t>May</w:t>
      </w:r>
    </w:p>
    <w:p w:rsidR="00386A41" w:rsidRPr="00386A41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Bank Holiday School Closed 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May Day: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</w:t>
      </w:r>
    </w:p>
    <w:p w:rsidR="00386A41" w:rsidRPr="00B159AD" w:rsidRDefault="00386A4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Half term: 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Monday 31</w:t>
      </w:r>
      <w:r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 - Friday 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4 June</w:t>
      </w:r>
    </w:p>
    <w:p w:rsidR="00355323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DAY: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A7199F">
        <w:rPr>
          <w:rFonts w:ascii="Comic Sans MS" w:eastAsia="Times New Roman" w:hAnsi="Comic Sans MS" w:cs="Times New Roman"/>
          <w:sz w:val="24"/>
          <w:szCs w:val="24"/>
          <w:lang w:eastAsia="en-GB"/>
        </w:rPr>
        <w:t>7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June</w:t>
      </w:r>
      <w:r w:rsidR="006073A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Only)</w:t>
      </w:r>
    </w:p>
    <w:p w:rsidR="00386A41" w:rsidRPr="00B159AD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Pupils: </w:t>
      </w:r>
      <w:r w:rsidR="00A7199F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Tuesday</w:t>
      </w:r>
      <w:r w:rsidR="00943247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  <w:r w:rsidR="00A7199F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8</w:t>
      </w:r>
      <w:r w:rsidRPr="00B159AD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June – </w:t>
      </w:r>
      <w:r w:rsidR="00A7199F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Friday 16</w:t>
      </w:r>
      <w:r w:rsidR="00943247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July</w:t>
      </w:r>
    </w:p>
    <w:p w:rsidR="00355323" w:rsidRPr="00386A41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159A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</w:t>
      </w:r>
      <w:r w:rsidR="00A7199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S</w:t>
      </w:r>
      <w:r w:rsidRPr="00B159AD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Pr="00B159AD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A7199F">
        <w:rPr>
          <w:rFonts w:ascii="Comic Sans MS" w:eastAsia="Times New Roman" w:hAnsi="Comic Sans MS" w:cs="Times New Roman"/>
          <w:sz w:val="24"/>
          <w:szCs w:val="24"/>
          <w:lang w:eastAsia="en-GB"/>
        </w:rPr>
        <w:t>Monday 19 T</w:t>
      </w:r>
      <w:r w:rsidR="008E3EE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uesday 20 July </w:t>
      </w:r>
      <w:bookmarkStart w:id="0" w:name="_GoBack"/>
      <w:bookmarkEnd w:id="0"/>
      <w:r w:rsidR="00A7199F">
        <w:rPr>
          <w:rFonts w:ascii="Comic Sans MS" w:eastAsia="Times New Roman" w:hAnsi="Comic Sans MS" w:cs="Times New Roman"/>
          <w:sz w:val="24"/>
          <w:szCs w:val="24"/>
          <w:lang w:eastAsia="en-GB"/>
        </w:rPr>
        <w:t>(Staff only)</w:t>
      </w:r>
    </w:p>
    <w:p w:rsidR="00386A41" w:rsidRPr="00B159AD" w:rsidRDefault="00355323" w:rsidP="00355323">
      <w:pPr>
        <w:spacing w:before="100" w:beforeAutospacing="1" w:after="100" w:afterAutospacing="1" w:line="240" w:lineRule="auto"/>
        <w:rPr>
          <w:rFonts w:ascii="Comic Sans MS" w:hAnsi="Comic Sans MS"/>
        </w:rPr>
      </w:pPr>
      <w:r w:rsidRPr="00B159AD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Summer </w:t>
      </w:r>
      <w:r w:rsidR="00386A41" w:rsidRPr="00386A4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Holiday: 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>T</w:t>
      </w:r>
      <w:r w:rsidR="00943247">
        <w:rPr>
          <w:rFonts w:ascii="Comic Sans MS" w:eastAsia="Times New Roman" w:hAnsi="Comic Sans MS" w:cs="Times New Roman"/>
          <w:sz w:val="24"/>
          <w:szCs w:val="24"/>
          <w:lang w:eastAsia="en-GB"/>
        </w:rPr>
        <w:t>hursday 22 July</w:t>
      </w:r>
      <w:r w:rsidR="00386A41" w:rsidRPr="00386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- Monday 31 August</w:t>
      </w:r>
    </w:p>
    <w:sectPr w:rsidR="00386A41" w:rsidRPr="00B159AD" w:rsidSect="00B159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41"/>
    <w:rsid w:val="00233DCD"/>
    <w:rsid w:val="00355323"/>
    <w:rsid w:val="00386A41"/>
    <w:rsid w:val="006073A1"/>
    <w:rsid w:val="008E3EE3"/>
    <w:rsid w:val="00943247"/>
    <w:rsid w:val="00A7199F"/>
    <w:rsid w:val="00B159AD"/>
    <w:rsid w:val="00D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6FDE"/>
  <w15:docId w15:val="{15A5C389-0BC8-44F5-AEA1-6E2D783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A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F0F35AC3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Heath</dc:creator>
  <cp:lastModifiedBy>Angela Heath</cp:lastModifiedBy>
  <cp:revision>4</cp:revision>
  <dcterms:created xsi:type="dcterms:W3CDTF">2019-11-06T08:47:00Z</dcterms:created>
  <dcterms:modified xsi:type="dcterms:W3CDTF">2020-06-05T12:49:00Z</dcterms:modified>
</cp:coreProperties>
</file>