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A0" w:rsidRPr="00216EC4" w:rsidRDefault="00550CD9" w:rsidP="00504A63">
      <w:pPr>
        <w:jc w:val="center"/>
        <w:rPr>
          <w:rFonts w:ascii="SassoonCRInfant" w:hAnsi="SassoonCRInfant" w:cs="Arial"/>
          <w:b/>
          <w:sz w:val="28"/>
          <w:szCs w:val="28"/>
        </w:rPr>
      </w:pPr>
      <w:r>
        <w:rPr>
          <w:rFonts w:ascii="SassoonCRInfant" w:hAnsi="SassoonCRInfant" w:cs="Arial"/>
          <w:b/>
          <w:noProof/>
          <w:sz w:val="28"/>
          <w:szCs w:val="28"/>
        </w:rPr>
        <w:drawing>
          <wp:anchor distT="0" distB="0" distL="114300" distR="114300" simplePos="0" relativeHeight="251727872" behindDoc="0" locked="0" layoutInCell="1" allowOverlap="1" wp14:anchorId="35E1C62B" wp14:editId="317C3890">
            <wp:simplePos x="0" y="0"/>
            <wp:positionH relativeFrom="column">
              <wp:posOffset>9948672</wp:posOffset>
            </wp:positionH>
            <wp:positionV relativeFrom="paragraph">
              <wp:posOffset>-77089</wp:posOffset>
            </wp:positionV>
            <wp:extent cx="1265010" cy="1280160"/>
            <wp:effectExtent l="0" t="0" r="0" b="0"/>
            <wp:wrapNone/>
            <wp:docPr id="11" name="Picture 11" descr="T:\2015.16 Staff meetings\Autumn 16\INSET\School_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2015.16 Staff meetings\Autumn 16\INSET\School_Logo_N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309" cy="128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EC4">
        <w:rPr>
          <w:rFonts w:ascii="SassoonCRInfant" w:hAnsi="SassoonCRInfant" w:cs="Arial"/>
          <w:b/>
          <w:noProof/>
          <w:sz w:val="28"/>
          <w:szCs w:val="28"/>
        </w:rPr>
        <w:drawing>
          <wp:anchor distT="0" distB="0" distL="114300" distR="114300" simplePos="0" relativeHeight="251714560" behindDoc="0" locked="0" layoutInCell="1" allowOverlap="1" wp14:anchorId="554B3D7E" wp14:editId="4282FAF1">
            <wp:simplePos x="0" y="0"/>
            <wp:positionH relativeFrom="column">
              <wp:posOffset>1254125</wp:posOffset>
            </wp:positionH>
            <wp:positionV relativeFrom="paragraph">
              <wp:posOffset>-260985</wp:posOffset>
            </wp:positionV>
            <wp:extent cx="3385820" cy="1852930"/>
            <wp:effectExtent l="0" t="0" r="0" b="1397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B79A0" w:rsidRPr="00216EC4">
        <w:rPr>
          <w:rFonts w:ascii="SassoonCRInfant" w:hAnsi="SassoonCRInfant" w:cs="Arial"/>
          <w:b/>
          <w:sz w:val="28"/>
          <w:szCs w:val="28"/>
        </w:rPr>
        <w:t>Knypersley</w:t>
      </w:r>
      <w:proofErr w:type="spellEnd"/>
      <w:r w:rsidR="002B79A0" w:rsidRPr="00216EC4">
        <w:rPr>
          <w:rFonts w:ascii="SassoonCRInfant" w:hAnsi="SassoonCRInfant" w:cs="Arial"/>
          <w:b/>
          <w:sz w:val="28"/>
          <w:szCs w:val="28"/>
        </w:rPr>
        <w:t xml:space="preserve"> First School </w:t>
      </w:r>
    </w:p>
    <w:p w:rsidR="002A23E6" w:rsidRPr="00216EC4" w:rsidRDefault="003D2333" w:rsidP="00504A63">
      <w:pPr>
        <w:jc w:val="center"/>
        <w:rPr>
          <w:rFonts w:ascii="SassoonCRInfant" w:hAnsi="SassoonCRInfant" w:cs="Arial"/>
          <w:b/>
          <w:sz w:val="28"/>
          <w:szCs w:val="28"/>
        </w:rPr>
      </w:pPr>
      <w:r w:rsidRPr="00216EC4">
        <w:rPr>
          <w:rFonts w:ascii="SassoonCRInfant" w:hAnsi="SassoonCRInfant" w:cs="Arial"/>
          <w:b/>
          <w:sz w:val="28"/>
          <w:szCs w:val="28"/>
        </w:rPr>
        <w:t xml:space="preserve">Graduated Response &amp; </w:t>
      </w:r>
      <w:r w:rsidR="00504A63" w:rsidRPr="00216EC4">
        <w:rPr>
          <w:rFonts w:ascii="SassoonCRInfant" w:hAnsi="SassoonCRInfant" w:cs="Arial"/>
          <w:b/>
          <w:sz w:val="28"/>
          <w:szCs w:val="28"/>
        </w:rPr>
        <w:t>SEN Support Pathway</w:t>
      </w:r>
    </w:p>
    <w:p w:rsidR="00504A63" w:rsidRDefault="00504A63" w:rsidP="00504A63">
      <w:pPr>
        <w:jc w:val="center"/>
      </w:pPr>
    </w:p>
    <w:p w:rsidR="00504A63" w:rsidRDefault="00154E14" w:rsidP="00504A6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0C593" wp14:editId="3CC84AFB">
                <wp:simplePos x="0" y="0"/>
                <wp:positionH relativeFrom="column">
                  <wp:posOffset>5632704</wp:posOffset>
                </wp:positionH>
                <wp:positionV relativeFrom="paragraph">
                  <wp:posOffset>253492</wp:posOffset>
                </wp:positionV>
                <wp:extent cx="2084832" cy="7193280"/>
                <wp:effectExtent l="0" t="0" r="10795" b="26670"/>
                <wp:wrapNone/>
                <wp:docPr id="212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832" cy="7193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F006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4E14" w:rsidRPr="00801146" w:rsidRDefault="00154E14" w:rsidP="00154E14">
                            <w:pPr>
                              <w:jc w:val="center"/>
                              <w:rPr>
                                <w:rFonts w:ascii="SassoonCRInfant" w:hAnsi="SassoonCRInfant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801146">
                              <w:rPr>
                                <w:rFonts w:ascii="SassoonCRInfant" w:hAnsi="SassoonCRInfant" w:cs="Arial"/>
                                <w:b/>
                                <w:sz w:val="24"/>
                                <w:szCs w:val="20"/>
                              </w:rPr>
                              <w:t xml:space="preserve">External Agencies for SEN Support </w:t>
                            </w:r>
                          </w:p>
                          <w:p w:rsidR="00154E14" w:rsidRPr="00BC3E35" w:rsidRDefault="00154E14" w:rsidP="00154E14">
                            <w:pPr>
                              <w:jc w:val="center"/>
                              <w:rPr>
                                <w:rFonts w:ascii="SassoonCRInfant" w:hAnsi="SassoonCRInfant" w:cs="Arial"/>
                                <w:szCs w:val="20"/>
                              </w:rPr>
                            </w:pPr>
                            <w:r w:rsidRPr="00BC3E35">
                              <w:rPr>
                                <w:rFonts w:ascii="SassoonCRInfant" w:hAnsi="SassoonCRInfant" w:cs="Arial"/>
                                <w:szCs w:val="20"/>
                              </w:rPr>
                              <w:t>There are many external agencies that can support the school</w:t>
                            </w:r>
                            <w:r w:rsidR="008B4970">
                              <w:rPr>
                                <w:rFonts w:ascii="SassoonCRInfant" w:hAnsi="SassoonCRInfant" w:cs="Arial"/>
                                <w:szCs w:val="20"/>
                              </w:rPr>
                              <w:t xml:space="preserve"> and </w:t>
                            </w:r>
                            <w:proofErr w:type="gramStart"/>
                            <w:r w:rsidR="008B4970">
                              <w:rPr>
                                <w:rFonts w:ascii="SassoonCRInfant" w:hAnsi="SassoonCRInfant" w:cs="Arial"/>
                                <w:szCs w:val="20"/>
                              </w:rPr>
                              <w:t xml:space="preserve">family </w:t>
                            </w:r>
                            <w:r w:rsidRPr="00BC3E35">
                              <w:rPr>
                                <w:rFonts w:ascii="SassoonCRInfant" w:hAnsi="SassoonCRInfant" w:cs="Arial"/>
                                <w:szCs w:val="20"/>
                              </w:rPr>
                              <w:t xml:space="preserve"> in</w:t>
                            </w:r>
                            <w:proofErr w:type="gramEnd"/>
                            <w:r w:rsidRPr="00BC3E35">
                              <w:rPr>
                                <w:rFonts w:ascii="SassoonCRInfant" w:hAnsi="SassoonCRInfant" w:cs="Arial"/>
                                <w:szCs w:val="20"/>
                              </w:rPr>
                              <w:t xml:space="preserve"> developing personali</w:t>
                            </w:r>
                            <w:r w:rsidR="008B4970">
                              <w:rPr>
                                <w:rFonts w:ascii="SassoonCRInfant" w:hAnsi="SassoonCRInfant" w:cs="Arial"/>
                                <w:szCs w:val="20"/>
                              </w:rPr>
                              <w:t>sed intervention plans to meet the</w:t>
                            </w:r>
                            <w:r w:rsidRPr="00BC3E35">
                              <w:rPr>
                                <w:rFonts w:ascii="SassoonCRInfant" w:hAnsi="SassoonCRInfant" w:cs="Arial"/>
                                <w:szCs w:val="20"/>
                              </w:rPr>
                              <w:t xml:space="preserve"> child’s need. Advice and guidance can be gained from:</w:t>
                            </w:r>
                          </w:p>
                          <w:p w:rsidR="00154E14" w:rsidRPr="00BC3E35" w:rsidRDefault="00154E14" w:rsidP="00154E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 w:cs="Arial"/>
                                <w:szCs w:val="20"/>
                              </w:rPr>
                            </w:pPr>
                            <w:r w:rsidRPr="00BC3E35">
                              <w:rPr>
                                <w:rFonts w:ascii="SassoonCRInfant" w:hAnsi="SassoonCRInfant" w:cs="Arial"/>
                                <w:szCs w:val="20"/>
                              </w:rPr>
                              <w:t>Learning Support Service</w:t>
                            </w:r>
                          </w:p>
                          <w:p w:rsidR="00154E14" w:rsidRPr="00BC3E35" w:rsidRDefault="00154E14" w:rsidP="00154E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 w:cs="Arial"/>
                                <w:szCs w:val="20"/>
                              </w:rPr>
                            </w:pPr>
                            <w:r w:rsidRPr="00BC3E35">
                              <w:rPr>
                                <w:rFonts w:ascii="SassoonCRInfant" w:hAnsi="SassoonCRInfant" w:cs="Arial"/>
                                <w:szCs w:val="20"/>
                              </w:rPr>
                              <w:t xml:space="preserve">Behaviour Support Service </w:t>
                            </w:r>
                          </w:p>
                          <w:p w:rsidR="00154E14" w:rsidRPr="00BC3E35" w:rsidRDefault="00154E14" w:rsidP="00154E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 w:cs="Arial"/>
                                <w:szCs w:val="20"/>
                              </w:rPr>
                            </w:pPr>
                            <w:r w:rsidRPr="00BC3E35">
                              <w:rPr>
                                <w:rFonts w:ascii="SassoonCRInfant" w:hAnsi="SassoonCRInfant" w:cs="Arial"/>
                                <w:szCs w:val="20"/>
                              </w:rPr>
                              <w:t xml:space="preserve">Educational Psychologist </w:t>
                            </w:r>
                          </w:p>
                          <w:p w:rsidR="00154E14" w:rsidRPr="00BC3E35" w:rsidRDefault="00154E14" w:rsidP="00154E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 w:cs="Arial"/>
                                <w:szCs w:val="20"/>
                              </w:rPr>
                            </w:pPr>
                            <w:r w:rsidRPr="00BC3E35">
                              <w:rPr>
                                <w:rFonts w:ascii="SassoonCRInfant" w:hAnsi="SassoonCRInfant" w:cs="Arial"/>
                                <w:szCs w:val="20"/>
                              </w:rPr>
                              <w:t>School Nurse</w:t>
                            </w:r>
                          </w:p>
                          <w:p w:rsidR="00154E14" w:rsidRPr="00BC3E35" w:rsidRDefault="00154E14" w:rsidP="00154E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 w:cs="Arial"/>
                                <w:szCs w:val="20"/>
                              </w:rPr>
                            </w:pPr>
                            <w:r w:rsidRPr="00BC3E35">
                              <w:rPr>
                                <w:rFonts w:ascii="SassoonCRInfant" w:hAnsi="SassoonCRInfant" w:cs="Arial"/>
                                <w:szCs w:val="20"/>
                              </w:rPr>
                              <w:t>Autism Outreach Team</w:t>
                            </w:r>
                          </w:p>
                          <w:p w:rsidR="00154E14" w:rsidRPr="00BC3E35" w:rsidRDefault="00154E14" w:rsidP="00154E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 w:cs="Arial"/>
                                <w:szCs w:val="20"/>
                              </w:rPr>
                            </w:pPr>
                            <w:r w:rsidRPr="00BC3E35">
                              <w:rPr>
                                <w:rFonts w:ascii="SassoonCRInfant" w:hAnsi="SassoonCRInfant" w:cs="Arial"/>
                                <w:szCs w:val="20"/>
                              </w:rPr>
                              <w:t xml:space="preserve">Speech and Language Service </w:t>
                            </w:r>
                          </w:p>
                          <w:p w:rsidR="00154E14" w:rsidRPr="00BC3E35" w:rsidRDefault="00154E14" w:rsidP="00154E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 w:cs="Arial"/>
                                <w:szCs w:val="20"/>
                              </w:rPr>
                            </w:pPr>
                            <w:r w:rsidRPr="00BC3E35">
                              <w:rPr>
                                <w:rFonts w:ascii="SassoonCRInfant" w:hAnsi="SassoonCRInfant" w:cs="Arial"/>
                                <w:szCs w:val="20"/>
                              </w:rPr>
                              <w:t xml:space="preserve">Child and Adolescent Mental Health Service (CAMHS)  </w:t>
                            </w:r>
                          </w:p>
                          <w:p w:rsidR="00154E14" w:rsidRPr="00BC3E35" w:rsidRDefault="00154E14" w:rsidP="00154E14">
                            <w:pPr>
                              <w:rPr>
                                <w:rFonts w:ascii="SassoonCRInfant" w:hAnsi="SassoonCRInfant" w:cs="Arial"/>
                                <w:szCs w:val="20"/>
                              </w:rPr>
                            </w:pPr>
                            <w:r w:rsidRPr="00BC3E35">
                              <w:rPr>
                                <w:rFonts w:ascii="SassoonCRInfant" w:hAnsi="SassoonCRInfant" w:cs="Arial"/>
                                <w:szCs w:val="20"/>
                              </w:rPr>
                              <w:t xml:space="preserve">Evidence gained from school’s implementation of their graduated response is used to inform these agencies </w:t>
                            </w:r>
                          </w:p>
                          <w:p w:rsidR="000162BD" w:rsidRPr="00801146" w:rsidRDefault="000162BD" w:rsidP="00154E14">
                            <w:pPr>
                              <w:jc w:val="center"/>
                              <w:rPr>
                                <w:rFonts w:ascii="SassoonCRInfant" w:hAnsi="SassoonCRInfant" w:cs="Arial"/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left:0;text-align:left;margin-left:443.5pt;margin-top:19.95pt;width:164.15pt;height:56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" fillcolor="#f2dbdb [661]" strokecolor="#f06" strokeweight="2pt">
                <v:textbox>
                  <w:txbxContent>
                    <w:p w:rsidR="00154E14" w:rsidRPr="00801146" w:rsidRDefault="00154E14" w:rsidP="00154E14">
                      <w:pPr>
                        <w:jc w:val="center"/>
                        <w:rPr>
                          <w:rFonts w:ascii="SassoonCRInfant" w:hAnsi="SassoonCRInfant" w:cs="Arial"/>
                          <w:b/>
                          <w:sz w:val="24"/>
                          <w:szCs w:val="20"/>
                        </w:rPr>
                      </w:pPr>
                      <w:r w:rsidRPr="00801146">
                        <w:rPr>
                          <w:rFonts w:ascii="SassoonCRInfant" w:hAnsi="SassoonCRInfant" w:cs="Arial"/>
                          <w:b/>
                          <w:sz w:val="24"/>
                          <w:szCs w:val="20"/>
                        </w:rPr>
                        <w:t xml:space="preserve">External Agencies for SEN Support </w:t>
                      </w:r>
                    </w:p>
                    <w:p w:rsidR="00154E14" w:rsidRPr="00BC3E35" w:rsidRDefault="00154E14" w:rsidP="00154E14">
                      <w:pPr>
                        <w:jc w:val="center"/>
                        <w:rPr>
                          <w:rFonts w:ascii="SassoonCRInfant" w:hAnsi="SassoonCRInfant" w:cs="Arial"/>
                          <w:szCs w:val="20"/>
                        </w:rPr>
                      </w:pPr>
                      <w:r w:rsidRPr="00BC3E35">
                        <w:rPr>
                          <w:rFonts w:ascii="SassoonCRInfant" w:hAnsi="SassoonCRInfant" w:cs="Arial"/>
                          <w:szCs w:val="20"/>
                        </w:rPr>
                        <w:t>There are many external agencies that can support the school</w:t>
                      </w:r>
                      <w:r w:rsidR="008B4970">
                        <w:rPr>
                          <w:rFonts w:ascii="SassoonCRInfant" w:hAnsi="SassoonCRInfant" w:cs="Arial"/>
                          <w:szCs w:val="20"/>
                        </w:rPr>
                        <w:t xml:space="preserve"> and </w:t>
                      </w:r>
                      <w:proofErr w:type="gramStart"/>
                      <w:r w:rsidR="008B4970">
                        <w:rPr>
                          <w:rFonts w:ascii="SassoonCRInfant" w:hAnsi="SassoonCRInfant" w:cs="Arial"/>
                          <w:szCs w:val="20"/>
                        </w:rPr>
                        <w:t xml:space="preserve">family </w:t>
                      </w:r>
                      <w:r w:rsidRPr="00BC3E35">
                        <w:rPr>
                          <w:rFonts w:ascii="SassoonCRInfant" w:hAnsi="SassoonCRInfant" w:cs="Arial"/>
                          <w:szCs w:val="20"/>
                        </w:rPr>
                        <w:t xml:space="preserve"> in</w:t>
                      </w:r>
                      <w:proofErr w:type="gramEnd"/>
                      <w:r w:rsidRPr="00BC3E35">
                        <w:rPr>
                          <w:rFonts w:ascii="SassoonCRInfant" w:hAnsi="SassoonCRInfant" w:cs="Arial"/>
                          <w:szCs w:val="20"/>
                        </w:rPr>
                        <w:t xml:space="preserve"> developing personali</w:t>
                      </w:r>
                      <w:r w:rsidR="008B4970">
                        <w:rPr>
                          <w:rFonts w:ascii="SassoonCRInfant" w:hAnsi="SassoonCRInfant" w:cs="Arial"/>
                          <w:szCs w:val="20"/>
                        </w:rPr>
                        <w:t>sed intervention plans to meet the</w:t>
                      </w:r>
                      <w:r w:rsidRPr="00BC3E35">
                        <w:rPr>
                          <w:rFonts w:ascii="SassoonCRInfant" w:hAnsi="SassoonCRInfant" w:cs="Arial"/>
                          <w:szCs w:val="20"/>
                        </w:rPr>
                        <w:t xml:space="preserve"> child’s need. Advice and guidance can be gained from:</w:t>
                      </w:r>
                    </w:p>
                    <w:p w:rsidR="00154E14" w:rsidRPr="00BC3E35" w:rsidRDefault="00154E14" w:rsidP="00154E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 w:cs="Arial"/>
                          <w:szCs w:val="20"/>
                        </w:rPr>
                      </w:pPr>
                      <w:r w:rsidRPr="00BC3E35">
                        <w:rPr>
                          <w:rFonts w:ascii="SassoonCRInfant" w:hAnsi="SassoonCRInfant" w:cs="Arial"/>
                          <w:szCs w:val="20"/>
                        </w:rPr>
                        <w:t>Learning Support Service</w:t>
                      </w:r>
                    </w:p>
                    <w:p w:rsidR="00154E14" w:rsidRPr="00BC3E35" w:rsidRDefault="00154E14" w:rsidP="00154E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 w:cs="Arial"/>
                          <w:szCs w:val="20"/>
                        </w:rPr>
                      </w:pPr>
                      <w:r w:rsidRPr="00BC3E35">
                        <w:rPr>
                          <w:rFonts w:ascii="SassoonCRInfant" w:hAnsi="SassoonCRInfant" w:cs="Arial"/>
                          <w:szCs w:val="20"/>
                        </w:rPr>
                        <w:t xml:space="preserve">Behaviour Support Service </w:t>
                      </w:r>
                    </w:p>
                    <w:p w:rsidR="00154E14" w:rsidRPr="00BC3E35" w:rsidRDefault="00154E14" w:rsidP="00154E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 w:cs="Arial"/>
                          <w:szCs w:val="20"/>
                        </w:rPr>
                      </w:pPr>
                      <w:r w:rsidRPr="00BC3E35">
                        <w:rPr>
                          <w:rFonts w:ascii="SassoonCRInfant" w:hAnsi="SassoonCRInfant" w:cs="Arial"/>
                          <w:szCs w:val="20"/>
                        </w:rPr>
                        <w:t xml:space="preserve">Educational Psychologist </w:t>
                      </w:r>
                    </w:p>
                    <w:p w:rsidR="00154E14" w:rsidRPr="00BC3E35" w:rsidRDefault="00154E14" w:rsidP="00154E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 w:cs="Arial"/>
                          <w:szCs w:val="20"/>
                        </w:rPr>
                      </w:pPr>
                      <w:r w:rsidRPr="00BC3E35">
                        <w:rPr>
                          <w:rFonts w:ascii="SassoonCRInfant" w:hAnsi="SassoonCRInfant" w:cs="Arial"/>
                          <w:szCs w:val="20"/>
                        </w:rPr>
                        <w:t>School Nurse</w:t>
                      </w:r>
                    </w:p>
                    <w:p w:rsidR="00154E14" w:rsidRPr="00BC3E35" w:rsidRDefault="00154E14" w:rsidP="00154E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 w:cs="Arial"/>
                          <w:szCs w:val="20"/>
                        </w:rPr>
                      </w:pPr>
                      <w:r w:rsidRPr="00BC3E35">
                        <w:rPr>
                          <w:rFonts w:ascii="SassoonCRInfant" w:hAnsi="SassoonCRInfant" w:cs="Arial"/>
                          <w:szCs w:val="20"/>
                        </w:rPr>
                        <w:t>Autism Outreach Team</w:t>
                      </w:r>
                    </w:p>
                    <w:p w:rsidR="00154E14" w:rsidRPr="00BC3E35" w:rsidRDefault="00154E14" w:rsidP="00154E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 w:cs="Arial"/>
                          <w:szCs w:val="20"/>
                        </w:rPr>
                      </w:pPr>
                      <w:r w:rsidRPr="00BC3E35">
                        <w:rPr>
                          <w:rFonts w:ascii="SassoonCRInfant" w:hAnsi="SassoonCRInfant" w:cs="Arial"/>
                          <w:szCs w:val="20"/>
                        </w:rPr>
                        <w:t xml:space="preserve">Speech and Language Service </w:t>
                      </w:r>
                    </w:p>
                    <w:p w:rsidR="00154E14" w:rsidRPr="00BC3E35" w:rsidRDefault="00154E14" w:rsidP="00154E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 w:cs="Arial"/>
                          <w:szCs w:val="20"/>
                        </w:rPr>
                      </w:pPr>
                      <w:r w:rsidRPr="00BC3E35">
                        <w:rPr>
                          <w:rFonts w:ascii="SassoonCRInfant" w:hAnsi="SassoonCRInfant" w:cs="Arial"/>
                          <w:szCs w:val="20"/>
                        </w:rPr>
                        <w:t xml:space="preserve">Child and Adolescent Mental Health Service (CAMHS)  </w:t>
                      </w:r>
                    </w:p>
                    <w:p w:rsidR="00154E14" w:rsidRPr="00BC3E35" w:rsidRDefault="00154E14" w:rsidP="00154E14">
                      <w:pPr>
                        <w:rPr>
                          <w:rFonts w:ascii="SassoonCRInfant" w:hAnsi="SassoonCRInfant" w:cs="Arial"/>
                          <w:szCs w:val="20"/>
                        </w:rPr>
                      </w:pPr>
                      <w:r w:rsidRPr="00BC3E35">
                        <w:rPr>
                          <w:rFonts w:ascii="SassoonCRInfant" w:hAnsi="SassoonCRInfant" w:cs="Arial"/>
                          <w:szCs w:val="20"/>
                        </w:rPr>
                        <w:t>Evidence gained from school’s implementation of their graduated response is used to inform these agencies</w:t>
                      </w:r>
                      <w:bookmarkStart w:id="1" w:name="_GoBack"/>
                      <w:bookmarkEnd w:id="1"/>
                      <w:r w:rsidRPr="00BC3E35">
                        <w:rPr>
                          <w:rFonts w:ascii="SassoonCRInfant" w:hAnsi="SassoonCRInfant" w:cs="Arial"/>
                          <w:szCs w:val="20"/>
                        </w:rPr>
                        <w:t xml:space="preserve"> </w:t>
                      </w:r>
                    </w:p>
                    <w:p w:rsidR="000162BD" w:rsidRPr="00801146" w:rsidRDefault="000162BD" w:rsidP="00154E14">
                      <w:pPr>
                        <w:jc w:val="center"/>
                        <w:rPr>
                          <w:rFonts w:ascii="SassoonCRInfant" w:hAnsi="SassoonCRInfant" w:cs="Arial"/>
                          <w:b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04A63" w:rsidRDefault="00014CAC" w:rsidP="00504A6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E4F1B" wp14:editId="350DA5C3">
                <wp:simplePos x="0" y="0"/>
                <wp:positionH relativeFrom="column">
                  <wp:posOffset>-97536</wp:posOffset>
                </wp:positionH>
                <wp:positionV relativeFrom="paragraph">
                  <wp:posOffset>3429</wp:posOffset>
                </wp:positionV>
                <wp:extent cx="755777" cy="6607810"/>
                <wp:effectExtent l="0" t="0" r="25400" b="21590"/>
                <wp:wrapNone/>
                <wp:docPr id="211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777" cy="660781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4A63" w:rsidRPr="00216EC4" w:rsidRDefault="00504A63" w:rsidP="00E265BE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 w:rsidRPr="00216EC4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General School Population</w:t>
                            </w:r>
                            <w:r w:rsidR="005D0601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D0601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receiving</w:t>
                            </w:r>
                            <w:bookmarkStart w:id="0" w:name="_GoBack"/>
                            <w:bookmarkEnd w:id="0"/>
                            <w:r w:rsidR="009C13A4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 Quality First Teaching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-7.7pt;margin-top:.25pt;width:59.5pt;height:52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" fillcolor="#b9cde5" strokecolor="#0070c0" strokeweight="2pt">
                <v:path arrowok="t"/>
                <v:textbox style="layout-flow:vertical;mso-layout-flow-alt:bottom-to-top">
                  <w:txbxContent>
                    <w:p w:rsidR="00504A63" w:rsidRPr="00216EC4" w:rsidRDefault="00504A63" w:rsidP="00E265BE">
                      <w:pPr>
                        <w:jc w:val="center"/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 w:rsidRPr="00216EC4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General School Population</w:t>
                      </w:r>
                      <w:r w:rsidR="005D0601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D0601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receiving</w:t>
                      </w:r>
                      <w:bookmarkStart w:id="1" w:name="_GoBack"/>
                      <w:bookmarkEnd w:id="1"/>
                      <w:r w:rsidR="009C13A4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 Quality First Teaching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4A63" w:rsidRDefault="00014CAC" w:rsidP="00504A6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9CF358" wp14:editId="0B305814">
                <wp:simplePos x="0" y="0"/>
                <wp:positionH relativeFrom="column">
                  <wp:posOffset>12155424</wp:posOffset>
                </wp:positionH>
                <wp:positionV relativeFrom="paragraph">
                  <wp:posOffset>265430</wp:posOffset>
                </wp:positionV>
                <wp:extent cx="1436132" cy="6644640"/>
                <wp:effectExtent l="0" t="0" r="12065" b="22860"/>
                <wp:wrapNone/>
                <wp:docPr id="210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6132" cy="6644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2333" w:rsidRPr="00801146" w:rsidRDefault="003D2333" w:rsidP="00014CAC">
                            <w:pPr>
                              <w:jc w:val="center"/>
                              <w:rPr>
                                <w:rFonts w:ascii="SassoonCRInfant" w:hAnsi="SassoonCRInfant" w:cs="Arial"/>
                                <w:b/>
                                <w:szCs w:val="20"/>
                              </w:rPr>
                            </w:pPr>
                            <w:r w:rsidRPr="00801146">
                              <w:rPr>
                                <w:rFonts w:ascii="SassoonCRInfant" w:hAnsi="SassoonCRInfant" w:cs="Arial"/>
                                <w:b/>
                                <w:sz w:val="24"/>
                                <w:szCs w:val="20"/>
                              </w:rPr>
                              <w:t>Education, Health and Care Plan (EHCP</w:t>
                            </w:r>
                            <w:r w:rsidRPr="00801146">
                              <w:rPr>
                                <w:rFonts w:ascii="SassoonCRInfant" w:hAnsi="SassoonCRInfant" w:cs="Arial"/>
                                <w:b/>
                                <w:szCs w:val="20"/>
                              </w:rPr>
                              <w:t>)</w:t>
                            </w:r>
                          </w:p>
                          <w:p w:rsidR="003D2333" w:rsidRPr="00801146" w:rsidRDefault="00014CAC" w:rsidP="00014CAC">
                            <w:pPr>
                              <w:jc w:val="center"/>
                              <w:rPr>
                                <w:rFonts w:ascii="SassoonCRInfant" w:hAnsi="SassoonCRInfant" w:cs="Arial"/>
                                <w:szCs w:val="20"/>
                              </w:rPr>
                            </w:pPr>
                            <w:r w:rsidRPr="00801146">
                              <w:rPr>
                                <w:rFonts w:ascii="SassoonCRInfant" w:hAnsi="SassoonCRInfant" w:cs="Arial"/>
                                <w:szCs w:val="20"/>
                              </w:rPr>
                              <w:t>I</w:t>
                            </w:r>
                            <w:r w:rsidR="003D2333" w:rsidRPr="00801146">
                              <w:rPr>
                                <w:rFonts w:ascii="SassoonCRInfant" w:hAnsi="SassoonCRInfant" w:cs="Arial"/>
                                <w:szCs w:val="20"/>
                              </w:rPr>
                              <w:t>f the child</w:t>
                            </w:r>
                            <w:r w:rsidRPr="00801146">
                              <w:rPr>
                                <w:rFonts w:ascii="SassoonCRInfant" w:hAnsi="SassoonCRInfant" w:cs="Arial"/>
                                <w:szCs w:val="20"/>
                              </w:rPr>
                              <w:t xml:space="preserve"> is not </w:t>
                            </w:r>
                            <w:r w:rsidR="003D2333" w:rsidRPr="00801146">
                              <w:rPr>
                                <w:rFonts w:ascii="SassoonCRInfant" w:hAnsi="SassoonCRInfant" w:cs="Arial"/>
                                <w:szCs w:val="20"/>
                              </w:rPr>
                              <w:t>making the progress</w:t>
                            </w:r>
                            <w:r w:rsidR="0022261C" w:rsidRPr="00801146">
                              <w:rPr>
                                <w:rFonts w:ascii="SassoonCRInfant" w:hAnsi="SassoonCRInfant" w:cs="Arial"/>
                                <w:szCs w:val="20"/>
                              </w:rPr>
                              <w:t xml:space="preserve">, despite </w:t>
                            </w:r>
                            <w:r w:rsidR="003D2333" w:rsidRPr="00801146">
                              <w:rPr>
                                <w:rFonts w:ascii="SassoonCRInfant" w:hAnsi="SassoonCRInfant" w:cs="Arial"/>
                                <w:szCs w:val="20"/>
                              </w:rPr>
                              <w:t xml:space="preserve">personalised support and </w:t>
                            </w:r>
                            <w:r w:rsidR="0022261C" w:rsidRPr="00801146">
                              <w:rPr>
                                <w:rFonts w:ascii="SassoonCRInfant" w:hAnsi="SassoonCRInfant" w:cs="Arial"/>
                                <w:szCs w:val="20"/>
                              </w:rPr>
                              <w:t xml:space="preserve">interventions </w:t>
                            </w:r>
                            <w:r w:rsidR="003D2333" w:rsidRPr="00801146">
                              <w:rPr>
                                <w:rFonts w:ascii="SassoonCRInfant" w:hAnsi="SassoonCRInfant" w:cs="Arial"/>
                                <w:szCs w:val="20"/>
                              </w:rPr>
                              <w:t xml:space="preserve">recommended by specialists then school or </w:t>
                            </w:r>
                            <w:r w:rsidRPr="00801146">
                              <w:rPr>
                                <w:rFonts w:ascii="SassoonCRInfant" w:hAnsi="SassoonCRInfant" w:cs="Arial"/>
                                <w:szCs w:val="20"/>
                              </w:rPr>
                              <w:t>and parents can request an EHC Needs Assessment</w:t>
                            </w:r>
                          </w:p>
                          <w:p w:rsidR="003D2333" w:rsidRPr="00801146" w:rsidRDefault="003D2333" w:rsidP="00014CAC">
                            <w:pPr>
                              <w:jc w:val="center"/>
                              <w:rPr>
                                <w:rFonts w:ascii="SassoonCRInfant" w:hAnsi="SassoonCRInfant" w:cs="Arial"/>
                                <w:szCs w:val="20"/>
                              </w:rPr>
                            </w:pPr>
                            <w:r w:rsidRPr="00801146">
                              <w:rPr>
                                <w:rFonts w:ascii="SassoonCRInfant" w:hAnsi="SassoonCRInfant" w:cs="Arial"/>
                                <w:szCs w:val="20"/>
                              </w:rPr>
                              <w:t>This involved an application stating all of the support and outcomes trialled by school.</w:t>
                            </w:r>
                          </w:p>
                          <w:p w:rsidR="00014CAC" w:rsidRPr="00801146" w:rsidRDefault="003D2333" w:rsidP="00014CAC">
                            <w:pPr>
                              <w:jc w:val="center"/>
                              <w:rPr>
                                <w:rFonts w:ascii="SassoonCRInfant" w:hAnsi="SassoonCRInfant" w:cs="Arial"/>
                                <w:szCs w:val="20"/>
                              </w:rPr>
                            </w:pPr>
                            <w:r w:rsidRPr="00801146">
                              <w:rPr>
                                <w:rFonts w:ascii="SassoonCRInfant" w:hAnsi="SassoonCRInfant" w:cs="Arial"/>
                                <w:szCs w:val="20"/>
                              </w:rPr>
                              <w:t xml:space="preserve">There is clear Staffordshire guidance and criteria used to assess whether a child is eligible to receive such a plan. </w:t>
                            </w:r>
                          </w:p>
                          <w:p w:rsidR="00014CAC" w:rsidRDefault="00014CAC" w:rsidP="00014CA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957.1pt;margin-top:20.9pt;width:113.1pt;height:52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" fillcolor="#ccc0d9 [1303]" strokecolor="#5f497a [2407]" strokeweight="2pt">
                <v:textbox>
                  <w:txbxContent>
                    <w:p w:rsidR="003D2333" w:rsidRPr="00801146" w:rsidRDefault="003D2333" w:rsidP="00014CAC">
                      <w:pPr>
                        <w:jc w:val="center"/>
                        <w:rPr>
                          <w:rFonts w:ascii="SassoonCRInfant" w:hAnsi="SassoonCRInfant" w:cs="Arial"/>
                          <w:b/>
                          <w:szCs w:val="20"/>
                        </w:rPr>
                      </w:pPr>
                      <w:r w:rsidRPr="00801146">
                        <w:rPr>
                          <w:rFonts w:ascii="SassoonCRInfant" w:hAnsi="SassoonCRInfant" w:cs="Arial"/>
                          <w:b/>
                          <w:sz w:val="24"/>
                          <w:szCs w:val="20"/>
                        </w:rPr>
                        <w:t>Education, Health and Care Plan (EHCP</w:t>
                      </w:r>
                      <w:r w:rsidRPr="00801146">
                        <w:rPr>
                          <w:rFonts w:ascii="SassoonCRInfant" w:hAnsi="SassoonCRInfant" w:cs="Arial"/>
                          <w:b/>
                          <w:szCs w:val="20"/>
                        </w:rPr>
                        <w:t>)</w:t>
                      </w:r>
                    </w:p>
                    <w:p w:rsidR="003D2333" w:rsidRPr="00801146" w:rsidRDefault="00014CAC" w:rsidP="00014CAC">
                      <w:pPr>
                        <w:jc w:val="center"/>
                        <w:rPr>
                          <w:rFonts w:ascii="SassoonCRInfant" w:hAnsi="SassoonCRInfant" w:cs="Arial"/>
                          <w:szCs w:val="20"/>
                        </w:rPr>
                      </w:pPr>
                      <w:r w:rsidRPr="00801146">
                        <w:rPr>
                          <w:rFonts w:ascii="SassoonCRInfant" w:hAnsi="SassoonCRInfant" w:cs="Arial"/>
                          <w:szCs w:val="20"/>
                        </w:rPr>
                        <w:t>I</w:t>
                      </w:r>
                      <w:r w:rsidR="003D2333" w:rsidRPr="00801146">
                        <w:rPr>
                          <w:rFonts w:ascii="SassoonCRInfant" w:hAnsi="SassoonCRInfant" w:cs="Arial"/>
                          <w:szCs w:val="20"/>
                        </w:rPr>
                        <w:t>f the child</w:t>
                      </w:r>
                      <w:r w:rsidRPr="00801146">
                        <w:rPr>
                          <w:rFonts w:ascii="SassoonCRInfant" w:hAnsi="SassoonCRInfant" w:cs="Arial"/>
                          <w:szCs w:val="20"/>
                        </w:rPr>
                        <w:t xml:space="preserve"> is not </w:t>
                      </w:r>
                      <w:r w:rsidR="003D2333" w:rsidRPr="00801146">
                        <w:rPr>
                          <w:rFonts w:ascii="SassoonCRInfant" w:hAnsi="SassoonCRInfant" w:cs="Arial"/>
                          <w:szCs w:val="20"/>
                        </w:rPr>
                        <w:t>making the progress</w:t>
                      </w:r>
                      <w:r w:rsidR="0022261C" w:rsidRPr="00801146">
                        <w:rPr>
                          <w:rFonts w:ascii="SassoonCRInfant" w:hAnsi="SassoonCRInfant" w:cs="Arial"/>
                          <w:szCs w:val="20"/>
                        </w:rPr>
                        <w:t xml:space="preserve">, despite </w:t>
                      </w:r>
                      <w:r w:rsidR="003D2333" w:rsidRPr="00801146">
                        <w:rPr>
                          <w:rFonts w:ascii="SassoonCRInfant" w:hAnsi="SassoonCRInfant" w:cs="Arial"/>
                          <w:szCs w:val="20"/>
                        </w:rPr>
                        <w:t xml:space="preserve">personalised support and </w:t>
                      </w:r>
                      <w:r w:rsidR="0022261C" w:rsidRPr="00801146">
                        <w:rPr>
                          <w:rFonts w:ascii="SassoonCRInfant" w:hAnsi="SassoonCRInfant" w:cs="Arial"/>
                          <w:szCs w:val="20"/>
                        </w:rPr>
                        <w:t xml:space="preserve">interventions </w:t>
                      </w:r>
                      <w:r w:rsidR="003D2333" w:rsidRPr="00801146">
                        <w:rPr>
                          <w:rFonts w:ascii="SassoonCRInfant" w:hAnsi="SassoonCRInfant" w:cs="Arial"/>
                          <w:szCs w:val="20"/>
                        </w:rPr>
                        <w:t xml:space="preserve">recommended by specialists then school or </w:t>
                      </w:r>
                      <w:r w:rsidRPr="00801146">
                        <w:rPr>
                          <w:rFonts w:ascii="SassoonCRInfant" w:hAnsi="SassoonCRInfant" w:cs="Arial"/>
                          <w:szCs w:val="20"/>
                        </w:rPr>
                        <w:t>and parents can request an EHC Needs Assessment</w:t>
                      </w:r>
                    </w:p>
                    <w:p w:rsidR="003D2333" w:rsidRPr="00801146" w:rsidRDefault="003D2333" w:rsidP="00014CAC">
                      <w:pPr>
                        <w:jc w:val="center"/>
                        <w:rPr>
                          <w:rFonts w:ascii="SassoonCRInfant" w:hAnsi="SassoonCRInfant" w:cs="Arial"/>
                          <w:szCs w:val="20"/>
                        </w:rPr>
                      </w:pPr>
                      <w:r w:rsidRPr="00801146">
                        <w:rPr>
                          <w:rFonts w:ascii="SassoonCRInfant" w:hAnsi="SassoonCRInfant" w:cs="Arial"/>
                          <w:szCs w:val="20"/>
                        </w:rPr>
                        <w:t>This involved an application stating all of the support and outcomes trialled by school.</w:t>
                      </w:r>
                    </w:p>
                    <w:p w:rsidR="00014CAC" w:rsidRPr="00801146" w:rsidRDefault="003D2333" w:rsidP="00014CAC">
                      <w:pPr>
                        <w:jc w:val="center"/>
                        <w:rPr>
                          <w:rFonts w:ascii="SassoonCRInfant" w:hAnsi="SassoonCRInfant" w:cs="Arial"/>
                          <w:szCs w:val="20"/>
                        </w:rPr>
                      </w:pPr>
                      <w:r w:rsidRPr="00801146">
                        <w:rPr>
                          <w:rFonts w:ascii="SassoonCRInfant" w:hAnsi="SassoonCRInfant" w:cs="Arial"/>
                          <w:szCs w:val="20"/>
                        </w:rPr>
                        <w:t xml:space="preserve">There is clear Staffordshire guidance and criteria used to assess whether a child is eligible to receive such a plan. </w:t>
                      </w:r>
                    </w:p>
                    <w:p w:rsidR="00014CAC" w:rsidRDefault="00014CAC" w:rsidP="00014CA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162BD" w:rsidRDefault="00BC3E35" w:rsidP="00504A6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AADE0" wp14:editId="399D29C4">
                <wp:simplePos x="0" y="0"/>
                <wp:positionH relativeFrom="column">
                  <wp:posOffset>1121410</wp:posOffset>
                </wp:positionH>
                <wp:positionV relativeFrom="paragraph">
                  <wp:posOffset>48895</wp:posOffset>
                </wp:positionV>
                <wp:extent cx="1779270" cy="5486400"/>
                <wp:effectExtent l="0" t="0" r="11430" b="19050"/>
                <wp:wrapNone/>
                <wp:docPr id="207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9270" cy="5486400"/>
                        </a:xfrm>
                        <a:prstGeom prst="roundRect">
                          <a:avLst/>
                        </a:prstGeom>
                        <a:solidFill>
                          <a:srgbClr val="CAF892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79A0" w:rsidRPr="00801146" w:rsidRDefault="002B79A0" w:rsidP="00504A63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  <w:szCs w:val="18"/>
                              </w:rPr>
                            </w:pPr>
                            <w:r w:rsidRPr="00801146">
                              <w:rPr>
                                <w:rFonts w:ascii="SassoonCRInfant" w:hAnsi="SassoonCRInfant"/>
                                <w:b/>
                                <w:sz w:val="24"/>
                                <w:szCs w:val="18"/>
                              </w:rPr>
                              <w:t>Intervention</w:t>
                            </w:r>
                          </w:p>
                          <w:p w:rsidR="002B79A0" w:rsidRPr="00801146" w:rsidRDefault="002B79A0" w:rsidP="00504A63">
                            <w:pPr>
                              <w:jc w:val="center"/>
                              <w:rPr>
                                <w:rFonts w:ascii="SassoonCRInfant" w:hAnsi="SassoonCRInfant"/>
                                <w:szCs w:val="18"/>
                              </w:rPr>
                            </w:pPr>
                            <w:r w:rsidRPr="00801146">
                              <w:rPr>
                                <w:rFonts w:ascii="SassoonCRInfant" w:hAnsi="SassoonCRInfant"/>
                                <w:szCs w:val="18"/>
                              </w:rPr>
                              <w:t xml:space="preserve">If a staff member or parent has a concern that a child is falling behind or not making expected progress in their learning </w:t>
                            </w:r>
                            <w:r w:rsidR="00BC3E35">
                              <w:rPr>
                                <w:rFonts w:ascii="SassoonCRInfant" w:hAnsi="SassoonCRInfant"/>
                                <w:szCs w:val="18"/>
                              </w:rPr>
                              <w:t xml:space="preserve">or development </w:t>
                            </w:r>
                            <w:r w:rsidRPr="00801146">
                              <w:rPr>
                                <w:rFonts w:ascii="SassoonCRInfant" w:hAnsi="SassoonCRInfant"/>
                                <w:szCs w:val="18"/>
                              </w:rPr>
                              <w:t>then an ‘Initial concern’ form is completed and additional intervention will be undertaken for a 6 week block and then reviewed.</w:t>
                            </w:r>
                          </w:p>
                          <w:p w:rsidR="002B79A0" w:rsidRPr="00801146" w:rsidRDefault="002B79A0" w:rsidP="00504A63">
                            <w:pPr>
                              <w:jc w:val="center"/>
                              <w:rPr>
                                <w:rFonts w:ascii="SassoonCRInfant" w:hAnsi="SassoonCRInfant"/>
                                <w:szCs w:val="18"/>
                              </w:rPr>
                            </w:pPr>
                            <w:r w:rsidRPr="00801146">
                              <w:rPr>
                                <w:rFonts w:ascii="SassoonCRInfant" w:hAnsi="SassoonCRInfant"/>
                                <w:szCs w:val="18"/>
                              </w:rPr>
                              <w:t xml:space="preserve">This may be repeated up to 3 times and if progress has been made, needs will be addressed through quality first teaching in the classroom </w:t>
                            </w:r>
                          </w:p>
                          <w:p w:rsidR="00504A63" w:rsidRPr="00801146" w:rsidRDefault="002B79A0" w:rsidP="00504A63">
                            <w:pPr>
                              <w:jc w:val="center"/>
                              <w:rPr>
                                <w:rFonts w:ascii="SassoonCRInfant" w:hAnsi="SassoonCRInfant" w:cs="Arial"/>
                                <w:szCs w:val="20"/>
                              </w:rPr>
                            </w:pPr>
                            <w:r w:rsidRPr="00801146">
                              <w:rPr>
                                <w:rFonts w:ascii="SassoonCRInfant" w:hAnsi="SassoonCRInfant"/>
                                <w:szCs w:val="18"/>
                              </w:rPr>
                              <w:t xml:space="preserve"> </w:t>
                            </w:r>
                          </w:p>
                          <w:p w:rsidR="00801146" w:rsidRDefault="008011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88.3pt;margin-top:3.85pt;width:140.1pt;height:6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" fillcolor="#caf892" strokecolor="#00b050" strokeweight="2pt">
                <v:path arrowok="t"/>
                <v:textbox>
                  <w:txbxContent>
                    <w:p w:rsidR="002B79A0" w:rsidRPr="00801146" w:rsidRDefault="002B79A0" w:rsidP="00504A63">
                      <w:pPr>
                        <w:jc w:val="center"/>
                        <w:rPr>
                          <w:rFonts w:ascii="SassoonCRInfant" w:hAnsi="SassoonCRInfant"/>
                          <w:b/>
                          <w:sz w:val="24"/>
                          <w:szCs w:val="18"/>
                        </w:rPr>
                      </w:pPr>
                      <w:r w:rsidRPr="00801146">
                        <w:rPr>
                          <w:rFonts w:ascii="SassoonCRInfant" w:hAnsi="SassoonCRInfant"/>
                          <w:b/>
                          <w:sz w:val="24"/>
                          <w:szCs w:val="18"/>
                        </w:rPr>
                        <w:t>Intervention</w:t>
                      </w:r>
                    </w:p>
                    <w:p w:rsidR="002B79A0" w:rsidRPr="00801146" w:rsidRDefault="002B79A0" w:rsidP="00504A63">
                      <w:pPr>
                        <w:jc w:val="center"/>
                        <w:rPr>
                          <w:rFonts w:ascii="SassoonCRInfant" w:hAnsi="SassoonCRInfant"/>
                          <w:szCs w:val="18"/>
                        </w:rPr>
                      </w:pPr>
                      <w:r w:rsidRPr="00801146">
                        <w:rPr>
                          <w:rFonts w:ascii="SassoonCRInfant" w:hAnsi="SassoonCRInfant"/>
                          <w:szCs w:val="18"/>
                        </w:rPr>
                        <w:t xml:space="preserve">If a staff member or parent has a concern that a child is falling behind or not making expected progress in their learning </w:t>
                      </w:r>
                      <w:r w:rsidR="00BC3E35">
                        <w:rPr>
                          <w:rFonts w:ascii="SassoonCRInfant" w:hAnsi="SassoonCRInfant"/>
                          <w:szCs w:val="18"/>
                        </w:rPr>
                        <w:t xml:space="preserve">or development </w:t>
                      </w:r>
                      <w:r w:rsidRPr="00801146">
                        <w:rPr>
                          <w:rFonts w:ascii="SassoonCRInfant" w:hAnsi="SassoonCRInfant"/>
                          <w:szCs w:val="18"/>
                        </w:rPr>
                        <w:t>then an ‘Initial concern’ form is completed and additional intervention will be undertaken for a 6 week block and then reviewed.</w:t>
                      </w:r>
                    </w:p>
                    <w:p w:rsidR="002B79A0" w:rsidRPr="00801146" w:rsidRDefault="002B79A0" w:rsidP="00504A63">
                      <w:pPr>
                        <w:jc w:val="center"/>
                        <w:rPr>
                          <w:rFonts w:ascii="SassoonCRInfant" w:hAnsi="SassoonCRInfant"/>
                          <w:szCs w:val="18"/>
                        </w:rPr>
                      </w:pPr>
                      <w:r w:rsidRPr="00801146">
                        <w:rPr>
                          <w:rFonts w:ascii="SassoonCRInfant" w:hAnsi="SassoonCRInfant"/>
                          <w:szCs w:val="18"/>
                        </w:rPr>
                        <w:t xml:space="preserve">This may be repeated up to 3 times and if progress has been made, needs will be addressed through quality first teaching in the classroom </w:t>
                      </w:r>
                    </w:p>
                    <w:p w:rsidR="00504A63" w:rsidRPr="00801146" w:rsidRDefault="002B79A0" w:rsidP="00504A63">
                      <w:pPr>
                        <w:jc w:val="center"/>
                        <w:rPr>
                          <w:rFonts w:ascii="SassoonCRInfant" w:hAnsi="SassoonCRInfant" w:cs="Arial"/>
                          <w:szCs w:val="20"/>
                        </w:rPr>
                      </w:pPr>
                      <w:r w:rsidRPr="00801146">
                        <w:rPr>
                          <w:rFonts w:ascii="SassoonCRInfant" w:hAnsi="SassoonCRInfant"/>
                          <w:szCs w:val="18"/>
                        </w:rPr>
                        <w:t xml:space="preserve"> </w:t>
                      </w:r>
                    </w:p>
                    <w:p w:rsidR="00801146" w:rsidRDefault="00801146"/>
                  </w:txbxContent>
                </v:textbox>
              </v:roundrect>
            </w:pict>
          </mc:Fallback>
        </mc:AlternateContent>
      </w:r>
      <w:r w:rsidR="0080114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0E4DAE" wp14:editId="57C70DD6">
                <wp:simplePos x="0" y="0"/>
                <wp:positionH relativeFrom="column">
                  <wp:posOffset>3364865</wp:posOffset>
                </wp:positionH>
                <wp:positionV relativeFrom="paragraph">
                  <wp:posOffset>51435</wp:posOffset>
                </wp:positionV>
                <wp:extent cx="1755140" cy="5181600"/>
                <wp:effectExtent l="0" t="0" r="16510" b="19050"/>
                <wp:wrapNone/>
                <wp:docPr id="20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140" cy="518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F006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79A0" w:rsidRPr="00801146" w:rsidRDefault="000162BD" w:rsidP="000162BD">
                            <w:pPr>
                              <w:jc w:val="center"/>
                              <w:rPr>
                                <w:rFonts w:ascii="SassoonCRInfant" w:hAnsi="SassoonCRInfant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801146">
                              <w:rPr>
                                <w:rFonts w:ascii="SassoonCRInfant" w:hAnsi="SassoonCRInfant" w:cs="Arial"/>
                                <w:b/>
                                <w:sz w:val="24"/>
                                <w:szCs w:val="20"/>
                              </w:rPr>
                              <w:t>SEN Support</w:t>
                            </w:r>
                          </w:p>
                          <w:p w:rsidR="000162BD" w:rsidRPr="00BC3E35" w:rsidRDefault="002B79A0" w:rsidP="000162BD">
                            <w:pPr>
                              <w:jc w:val="center"/>
                              <w:rPr>
                                <w:rFonts w:ascii="SassoonCRInfant" w:hAnsi="SassoonCRInfant" w:cs="Arial"/>
                                <w:szCs w:val="20"/>
                              </w:rPr>
                            </w:pPr>
                            <w:r w:rsidRPr="00BC3E35">
                              <w:rPr>
                                <w:rFonts w:ascii="SassoonCRInfant" w:hAnsi="SassoonCRInfant" w:cs="Arial"/>
                                <w:szCs w:val="20"/>
                              </w:rPr>
                              <w:t xml:space="preserve">The school or parent continues to be concerned about a child’s progress then </w:t>
                            </w:r>
                            <w:r w:rsidR="008B4970">
                              <w:rPr>
                                <w:rFonts w:ascii="SassoonCRInfant" w:hAnsi="SassoonCRInfant" w:cs="Arial"/>
                                <w:szCs w:val="20"/>
                              </w:rPr>
                              <w:t>a meeting between SENCO, Class t</w:t>
                            </w:r>
                            <w:r w:rsidRPr="00BC3E35">
                              <w:rPr>
                                <w:rFonts w:ascii="SassoonCRInfant" w:hAnsi="SassoonCRInfant" w:cs="Arial"/>
                                <w:szCs w:val="20"/>
                              </w:rPr>
                              <w:t>eacher</w:t>
                            </w:r>
                            <w:r w:rsidR="008B4970">
                              <w:rPr>
                                <w:rFonts w:ascii="SassoonCRInfant" w:hAnsi="SassoonCRInfant" w:cs="Arial"/>
                                <w:szCs w:val="20"/>
                              </w:rPr>
                              <w:t xml:space="preserve">, </w:t>
                            </w:r>
                            <w:r w:rsidRPr="00BC3E35">
                              <w:rPr>
                                <w:rFonts w:ascii="SassoonCRInfant" w:hAnsi="SassoonCRInfant" w:cs="Arial"/>
                                <w:szCs w:val="20"/>
                              </w:rPr>
                              <w:t>parents</w:t>
                            </w:r>
                            <w:r w:rsidR="008B4970">
                              <w:rPr>
                                <w:rFonts w:ascii="SassoonCRInfant" w:hAnsi="SassoonCRInfant" w:cs="Arial"/>
                                <w:szCs w:val="20"/>
                              </w:rPr>
                              <w:t xml:space="preserve"> and child</w:t>
                            </w:r>
                            <w:r w:rsidRPr="00BC3E35">
                              <w:rPr>
                                <w:rFonts w:ascii="SassoonCRInfant" w:hAnsi="SassoonCRInfant" w:cs="Arial"/>
                                <w:szCs w:val="20"/>
                              </w:rPr>
                              <w:t xml:space="preserve"> will take place and the child will receive a termly Personal Learning Plan (PLP) with SMART targets that will require additional support and Intervention. These plans will be reviewed by SENCO and Parents</w:t>
                            </w:r>
                            <w:r w:rsidR="00C77BB1">
                              <w:rPr>
                                <w:rFonts w:ascii="SassoonCRInfant" w:hAnsi="SassoonCRInfant" w:cs="Arial"/>
                                <w:szCs w:val="20"/>
                              </w:rPr>
                              <w:t xml:space="preserve">. </w:t>
                            </w:r>
                            <w:r w:rsidRPr="00BC3E35">
                              <w:rPr>
                                <w:rFonts w:ascii="SassoonCRInfant" w:hAnsi="SassoonCRInfant" w:cs="Arial"/>
                                <w:szCs w:val="20"/>
                              </w:rPr>
                              <w:t xml:space="preserve"> </w:t>
                            </w:r>
                            <w:r w:rsidR="000162BD" w:rsidRPr="00BC3E35">
                              <w:rPr>
                                <w:rFonts w:ascii="SassoonCRInfant" w:hAnsi="SassoonCRInfant" w:cs="Arial"/>
                                <w:szCs w:val="20"/>
                              </w:rPr>
                              <w:t xml:space="preserve"> </w:t>
                            </w:r>
                          </w:p>
                          <w:p w:rsidR="000162BD" w:rsidRPr="00801146" w:rsidRDefault="000162BD" w:rsidP="000162BD">
                            <w:pPr>
                              <w:jc w:val="center"/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264.95pt;margin-top:4.05pt;width:138.2pt;height:4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" fillcolor="#f2dbdb [661]" strokecolor="#f06" strokeweight="2pt">
                <v:textbox>
                  <w:txbxContent>
                    <w:p w:rsidR="002B79A0" w:rsidRPr="00801146" w:rsidRDefault="000162BD" w:rsidP="000162BD">
                      <w:pPr>
                        <w:jc w:val="center"/>
                        <w:rPr>
                          <w:rFonts w:ascii="SassoonCRInfant" w:hAnsi="SassoonCRInfant" w:cs="Arial"/>
                          <w:b/>
                          <w:sz w:val="24"/>
                          <w:szCs w:val="20"/>
                        </w:rPr>
                      </w:pPr>
                      <w:r w:rsidRPr="00801146">
                        <w:rPr>
                          <w:rFonts w:ascii="SassoonCRInfant" w:hAnsi="SassoonCRInfant" w:cs="Arial"/>
                          <w:b/>
                          <w:sz w:val="24"/>
                          <w:szCs w:val="20"/>
                        </w:rPr>
                        <w:t>SEN Support</w:t>
                      </w:r>
                    </w:p>
                    <w:p w:rsidR="000162BD" w:rsidRPr="00BC3E35" w:rsidRDefault="002B79A0" w:rsidP="000162BD">
                      <w:pPr>
                        <w:jc w:val="center"/>
                        <w:rPr>
                          <w:rFonts w:ascii="SassoonCRInfant" w:hAnsi="SassoonCRInfant" w:cs="Arial"/>
                          <w:szCs w:val="20"/>
                        </w:rPr>
                      </w:pPr>
                      <w:r w:rsidRPr="00BC3E35">
                        <w:rPr>
                          <w:rFonts w:ascii="SassoonCRInfant" w:hAnsi="SassoonCRInfant" w:cs="Arial"/>
                          <w:szCs w:val="20"/>
                        </w:rPr>
                        <w:t xml:space="preserve">The school or parent continues to be concerned about a child’s progress then </w:t>
                      </w:r>
                      <w:r w:rsidR="008B4970">
                        <w:rPr>
                          <w:rFonts w:ascii="SassoonCRInfant" w:hAnsi="SassoonCRInfant" w:cs="Arial"/>
                          <w:szCs w:val="20"/>
                        </w:rPr>
                        <w:t>a meeting between SENCO, Class t</w:t>
                      </w:r>
                      <w:r w:rsidRPr="00BC3E35">
                        <w:rPr>
                          <w:rFonts w:ascii="SassoonCRInfant" w:hAnsi="SassoonCRInfant" w:cs="Arial"/>
                          <w:szCs w:val="20"/>
                        </w:rPr>
                        <w:t>eacher</w:t>
                      </w:r>
                      <w:r w:rsidR="008B4970">
                        <w:rPr>
                          <w:rFonts w:ascii="SassoonCRInfant" w:hAnsi="SassoonCRInfant" w:cs="Arial"/>
                          <w:szCs w:val="20"/>
                        </w:rPr>
                        <w:t xml:space="preserve">, </w:t>
                      </w:r>
                      <w:r w:rsidRPr="00BC3E35">
                        <w:rPr>
                          <w:rFonts w:ascii="SassoonCRInfant" w:hAnsi="SassoonCRInfant" w:cs="Arial"/>
                          <w:szCs w:val="20"/>
                        </w:rPr>
                        <w:t>parents</w:t>
                      </w:r>
                      <w:r w:rsidR="008B4970">
                        <w:rPr>
                          <w:rFonts w:ascii="SassoonCRInfant" w:hAnsi="SassoonCRInfant" w:cs="Arial"/>
                          <w:szCs w:val="20"/>
                        </w:rPr>
                        <w:t xml:space="preserve"> and child</w:t>
                      </w:r>
                      <w:r w:rsidRPr="00BC3E35">
                        <w:rPr>
                          <w:rFonts w:ascii="SassoonCRInfant" w:hAnsi="SassoonCRInfant" w:cs="Arial"/>
                          <w:szCs w:val="20"/>
                        </w:rPr>
                        <w:t xml:space="preserve"> will take place and the child will receive a termly Personal Learning Plan (PLP) with SMART targets that will require additional support and Intervention. These plans will be reviewed by SENCO and Parents</w:t>
                      </w:r>
                      <w:r w:rsidR="00C77BB1">
                        <w:rPr>
                          <w:rFonts w:ascii="SassoonCRInfant" w:hAnsi="SassoonCRInfant" w:cs="Arial"/>
                          <w:szCs w:val="20"/>
                        </w:rPr>
                        <w:t xml:space="preserve">. </w:t>
                      </w:r>
                      <w:r w:rsidRPr="00BC3E35">
                        <w:rPr>
                          <w:rFonts w:ascii="SassoonCRInfant" w:hAnsi="SassoonCRInfant" w:cs="Arial"/>
                          <w:szCs w:val="20"/>
                        </w:rPr>
                        <w:t xml:space="preserve"> </w:t>
                      </w:r>
                      <w:r w:rsidR="000162BD" w:rsidRPr="00BC3E35">
                        <w:rPr>
                          <w:rFonts w:ascii="SassoonCRInfant" w:hAnsi="SassoonCRInfant" w:cs="Arial"/>
                          <w:szCs w:val="20"/>
                        </w:rPr>
                        <w:t xml:space="preserve"> </w:t>
                      </w:r>
                    </w:p>
                    <w:p w:rsidR="000162BD" w:rsidRPr="00801146" w:rsidRDefault="000162BD" w:rsidP="000162BD">
                      <w:pPr>
                        <w:jc w:val="center"/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162BD" w:rsidRDefault="000162BD" w:rsidP="00504A63">
      <w:pPr>
        <w:jc w:val="center"/>
      </w:pPr>
    </w:p>
    <w:p w:rsidR="000162BD" w:rsidRDefault="00272775" w:rsidP="00504A6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2FC037" wp14:editId="6CEDDD70">
                <wp:simplePos x="0" y="0"/>
                <wp:positionH relativeFrom="column">
                  <wp:posOffset>10655808</wp:posOffset>
                </wp:positionH>
                <wp:positionV relativeFrom="paragraph">
                  <wp:posOffset>271145</wp:posOffset>
                </wp:positionV>
                <wp:extent cx="1121410" cy="4315968"/>
                <wp:effectExtent l="0" t="0" r="21590" b="27940"/>
                <wp:wrapNone/>
                <wp:docPr id="209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410" cy="43159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F006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1146" w:rsidRDefault="00801146" w:rsidP="00801146">
                            <w:pPr>
                              <w:jc w:val="center"/>
                              <w:rPr>
                                <w:rFonts w:ascii="SassoonCRInfant" w:hAnsi="SassoonCRInfant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 w:cs="Arial"/>
                                <w:b/>
                                <w:sz w:val="24"/>
                                <w:szCs w:val="20"/>
                              </w:rPr>
                              <w:t xml:space="preserve">Additional Funding </w:t>
                            </w:r>
                          </w:p>
                          <w:p w:rsidR="00014CAC" w:rsidRPr="00801146" w:rsidRDefault="00801146" w:rsidP="00801146">
                            <w:pPr>
                              <w:jc w:val="center"/>
                              <w:rPr>
                                <w:rFonts w:ascii="SassoonCRInfant" w:hAnsi="SassoonCRInfant" w:cs="Arial"/>
                                <w:b/>
                                <w:sz w:val="28"/>
                                <w:szCs w:val="20"/>
                              </w:rPr>
                            </w:pPr>
                            <w:r w:rsidRPr="00801146">
                              <w:rPr>
                                <w:rFonts w:ascii="SassoonCRInfant" w:hAnsi="SassoonCRInfant" w:cs="Arial"/>
                                <w:szCs w:val="20"/>
                              </w:rPr>
                              <w:t>School can apply to</w:t>
                            </w:r>
                            <w:r w:rsidR="00014CAC" w:rsidRPr="00801146">
                              <w:rPr>
                                <w:rFonts w:ascii="SassoonCRInfant" w:hAnsi="SassoonCRInfant" w:cs="Arial"/>
                                <w:szCs w:val="20"/>
                              </w:rPr>
                              <w:t xml:space="preserve"> the Single Point of Access</w:t>
                            </w:r>
                            <w:r w:rsidRPr="00801146">
                              <w:rPr>
                                <w:rFonts w:ascii="SassoonCRInfant" w:hAnsi="SassoonCRInfant" w:cs="Arial"/>
                                <w:szCs w:val="20"/>
                              </w:rPr>
                              <w:t xml:space="preserve"> </w:t>
                            </w:r>
                            <w:r w:rsidR="003D2333" w:rsidRPr="00801146">
                              <w:rPr>
                                <w:rFonts w:ascii="SassoonCRInfant" w:hAnsi="SassoonCRInfant" w:cs="Arial"/>
                                <w:szCs w:val="20"/>
                              </w:rPr>
                              <w:t xml:space="preserve">(SPA) </w:t>
                            </w:r>
                            <w:r w:rsidR="00014CAC" w:rsidRPr="00801146">
                              <w:rPr>
                                <w:rFonts w:ascii="SassoonCRInfant" w:hAnsi="SassoonCRInfant" w:cs="Arial"/>
                                <w:szCs w:val="20"/>
                              </w:rPr>
                              <w:t xml:space="preserve">to request short term additional educational needs </w:t>
                            </w:r>
                            <w:r w:rsidR="003D2333" w:rsidRPr="00801146">
                              <w:rPr>
                                <w:rFonts w:ascii="SassoonCRInfant" w:hAnsi="SassoonCRInfant" w:cs="Arial"/>
                                <w:szCs w:val="20"/>
                              </w:rPr>
                              <w:t xml:space="preserve">funding </w:t>
                            </w:r>
                            <w:r w:rsidR="00014CAC" w:rsidRPr="00801146">
                              <w:rPr>
                                <w:rFonts w:ascii="SassoonCRInfant" w:hAnsi="SassoonCRInfant" w:cs="Arial"/>
                                <w:szCs w:val="20"/>
                              </w:rPr>
                              <w:t xml:space="preserve">(AEN) to support </w:t>
                            </w:r>
                            <w:r w:rsidR="003D2333" w:rsidRPr="00801146">
                              <w:rPr>
                                <w:rFonts w:ascii="SassoonCRInfant" w:hAnsi="SassoonCRInfant" w:cs="Arial"/>
                                <w:szCs w:val="20"/>
                              </w:rPr>
                              <w:t xml:space="preserve">and deliver a more personalised curriculum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839.05pt;margin-top:21.35pt;width:88.3pt;height:33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" fillcolor="#f2dbdb [661]" strokecolor="#f06" strokeweight="2pt">
                <v:textbox>
                  <w:txbxContent>
                    <w:p w:rsidR="00801146" w:rsidRDefault="00801146" w:rsidP="00801146">
                      <w:pPr>
                        <w:jc w:val="center"/>
                        <w:rPr>
                          <w:rFonts w:ascii="SassoonCRInfant" w:hAnsi="SassoonCRInfant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SassoonCRInfant" w:hAnsi="SassoonCRInfant" w:cs="Arial"/>
                          <w:b/>
                          <w:sz w:val="24"/>
                          <w:szCs w:val="20"/>
                        </w:rPr>
                        <w:t xml:space="preserve">Additional Funding </w:t>
                      </w:r>
                    </w:p>
                    <w:p w:rsidR="00014CAC" w:rsidRPr="00801146" w:rsidRDefault="00801146" w:rsidP="00801146">
                      <w:pPr>
                        <w:jc w:val="center"/>
                        <w:rPr>
                          <w:rFonts w:ascii="SassoonCRInfant" w:hAnsi="SassoonCRInfant" w:cs="Arial"/>
                          <w:b/>
                          <w:sz w:val="28"/>
                          <w:szCs w:val="20"/>
                        </w:rPr>
                      </w:pPr>
                      <w:r w:rsidRPr="00801146">
                        <w:rPr>
                          <w:rFonts w:ascii="SassoonCRInfant" w:hAnsi="SassoonCRInfant" w:cs="Arial"/>
                          <w:szCs w:val="20"/>
                        </w:rPr>
                        <w:t>School can apply to</w:t>
                      </w:r>
                      <w:r w:rsidR="00014CAC" w:rsidRPr="00801146">
                        <w:rPr>
                          <w:rFonts w:ascii="SassoonCRInfant" w:hAnsi="SassoonCRInfant" w:cs="Arial"/>
                          <w:szCs w:val="20"/>
                        </w:rPr>
                        <w:t xml:space="preserve"> the Single Point of Access</w:t>
                      </w:r>
                      <w:r w:rsidRPr="00801146">
                        <w:rPr>
                          <w:rFonts w:ascii="SassoonCRInfant" w:hAnsi="SassoonCRInfant" w:cs="Arial"/>
                          <w:szCs w:val="20"/>
                        </w:rPr>
                        <w:t xml:space="preserve"> </w:t>
                      </w:r>
                      <w:r w:rsidR="003D2333" w:rsidRPr="00801146">
                        <w:rPr>
                          <w:rFonts w:ascii="SassoonCRInfant" w:hAnsi="SassoonCRInfant" w:cs="Arial"/>
                          <w:szCs w:val="20"/>
                        </w:rPr>
                        <w:t xml:space="preserve">(SPA) </w:t>
                      </w:r>
                      <w:r w:rsidR="00014CAC" w:rsidRPr="00801146">
                        <w:rPr>
                          <w:rFonts w:ascii="SassoonCRInfant" w:hAnsi="SassoonCRInfant" w:cs="Arial"/>
                          <w:szCs w:val="20"/>
                        </w:rPr>
                        <w:t xml:space="preserve">to request short term additional educational needs </w:t>
                      </w:r>
                      <w:r w:rsidR="003D2333" w:rsidRPr="00801146">
                        <w:rPr>
                          <w:rFonts w:ascii="SassoonCRInfant" w:hAnsi="SassoonCRInfant" w:cs="Arial"/>
                          <w:szCs w:val="20"/>
                        </w:rPr>
                        <w:t xml:space="preserve">funding </w:t>
                      </w:r>
                      <w:r w:rsidR="00014CAC" w:rsidRPr="00801146">
                        <w:rPr>
                          <w:rFonts w:ascii="SassoonCRInfant" w:hAnsi="SassoonCRInfant" w:cs="Arial"/>
                          <w:szCs w:val="20"/>
                        </w:rPr>
                        <w:t xml:space="preserve">(AEN) to support </w:t>
                      </w:r>
                      <w:r w:rsidR="003D2333" w:rsidRPr="00801146">
                        <w:rPr>
                          <w:rFonts w:ascii="SassoonCRInfant" w:hAnsi="SassoonCRInfant" w:cs="Arial"/>
                          <w:szCs w:val="20"/>
                        </w:rPr>
                        <w:t xml:space="preserve">and deliver a more personalised curriculum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62BD" w:rsidRDefault="000162BD" w:rsidP="00504A63">
      <w:pPr>
        <w:jc w:val="center"/>
      </w:pPr>
    </w:p>
    <w:p w:rsidR="000162BD" w:rsidRDefault="00801146" w:rsidP="00504A6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54FB42" wp14:editId="633810A1">
                <wp:simplePos x="0" y="0"/>
                <wp:positionH relativeFrom="column">
                  <wp:posOffset>8083296</wp:posOffset>
                </wp:positionH>
                <wp:positionV relativeFrom="paragraph">
                  <wp:posOffset>271526</wp:posOffset>
                </wp:positionV>
                <wp:extent cx="2236470" cy="3133344"/>
                <wp:effectExtent l="0" t="0" r="11430" b="10160"/>
                <wp:wrapNone/>
                <wp:docPr id="206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6470" cy="313334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F006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62BD" w:rsidRPr="00801146" w:rsidRDefault="00154E14" w:rsidP="000162BD">
                            <w:pPr>
                              <w:jc w:val="center"/>
                              <w:rPr>
                                <w:rFonts w:ascii="SassoonCRInfant" w:hAnsi="SassoonCRInfant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801146">
                              <w:rPr>
                                <w:rFonts w:ascii="SassoonCRInfant" w:hAnsi="SassoonCRInfant" w:cs="Arial"/>
                                <w:b/>
                                <w:sz w:val="24"/>
                                <w:szCs w:val="20"/>
                              </w:rPr>
                              <w:t xml:space="preserve">Early Help Assessment Plan </w:t>
                            </w:r>
                          </w:p>
                          <w:p w:rsidR="000162BD" w:rsidRPr="003843C5" w:rsidRDefault="000162BD" w:rsidP="000162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1146">
                              <w:rPr>
                                <w:rFonts w:ascii="SassoonCRInfant" w:hAnsi="SassoonCRInfant" w:cs="Arial"/>
                                <w:szCs w:val="20"/>
                              </w:rPr>
                              <w:t>Early Help Asse</w:t>
                            </w:r>
                            <w:r w:rsidR="00154E14" w:rsidRPr="00801146">
                              <w:rPr>
                                <w:rFonts w:ascii="SassoonCRInfant" w:hAnsi="SassoonCRInfant" w:cs="Arial"/>
                                <w:szCs w:val="20"/>
                              </w:rPr>
                              <w:t>ssment – Multi</w:t>
                            </w:r>
                            <w:r w:rsidR="003D2333" w:rsidRPr="00801146">
                              <w:rPr>
                                <w:rFonts w:ascii="SassoonCRInfant" w:hAnsi="SassoonCRInfant" w:cs="Arial"/>
                                <w:szCs w:val="20"/>
                              </w:rPr>
                              <w:t xml:space="preserve"> Agency Meeting may be used in s</w:t>
                            </w:r>
                            <w:r w:rsidR="00154E14" w:rsidRPr="00801146">
                              <w:rPr>
                                <w:rFonts w:ascii="SassoonCRInfant" w:hAnsi="SassoonCRInfant" w:cs="Arial"/>
                                <w:szCs w:val="20"/>
                              </w:rPr>
                              <w:t xml:space="preserve">chool to </w:t>
                            </w:r>
                            <w:r w:rsidR="003D2333" w:rsidRPr="00801146">
                              <w:rPr>
                                <w:rFonts w:ascii="SassoonCRInfant" w:hAnsi="SassoonCRInfant" w:cs="Arial"/>
                                <w:szCs w:val="20"/>
                              </w:rPr>
                              <w:t>ensure clear communic</w:t>
                            </w:r>
                            <w:r w:rsidR="00154E14" w:rsidRPr="00801146">
                              <w:rPr>
                                <w:rFonts w:ascii="SassoonCRInfant" w:hAnsi="SassoonCRInfant" w:cs="Arial"/>
                                <w:szCs w:val="20"/>
                              </w:rPr>
                              <w:t xml:space="preserve">ation between </w:t>
                            </w:r>
                            <w:r w:rsidRPr="00801146">
                              <w:rPr>
                                <w:rFonts w:ascii="SassoonCRInfant" w:hAnsi="SassoonCRInfant" w:cs="Arial"/>
                                <w:szCs w:val="20"/>
                              </w:rPr>
                              <w:t xml:space="preserve">the </w:t>
                            </w:r>
                            <w:r w:rsidR="00EF6833" w:rsidRPr="00801146">
                              <w:rPr>
                                <w:rFonts w:ascii="SassoonCRInfant" w:hAnsi="SassoonCRInfant" w:cs="Arial"/>
                                <w:szCs w:val="20"/>
                              </w:rPr>
                              <w:t>specialists</w:t>
                            </w:r>
                            <w:r w:rsidR="003D2333" w:rsidRPr="00801146">
                              <w:rPr>
                                <w:rFonts w:ascii="SassoonCRInfant" w:hAnsi="SassoonCRInfant" w:cs="Arial"/>
                                <w:szCs w:val="20"/>
                              </w:rPr>
                              <w:t>, p</w:t>
                            </w:r>
                            <w:r w:rsidRPr="00801146">
                              <w:rPr>
                                <w:rFonts w:ascii="SassoonCRInfant" w:hAnsi="SassoonCRInfant" w:cs="Arial"/>
                                <w:szCs w:val="20"/>
                              </w:rPr>
                              <w:t xml:space="preserve">arents </w:t>
                            </w:r>
                            <w:r w:rsidR="00BC3E35">
                              <w:rPr>
                                <w:rFonts w:ascii="SassoonCRInfant" w:hAnsi="SassoonCRInfant" w:cs="Arial"/>
                                <w:szCs w:val="20"/>
                              </w:rPr>
                              <w:t>and school staff</w:t>
                            </w:r>
                            <w:r w:rsidR="003D2333" w:rsidRPr="00801146">
                              <w:rPr>
                                <w:rFonts w:ascii="SassoonCRInfant" w:hAnsi="SassoonCRInfant" w:cs="Arial"/>
                                <w:szCs w:val="20"/>
                              </w:rPr>
                              <w:t>.</w:t>
                            </w:r>
                            <w:r w:rsidR="00BC3E35">
                              <w:rPr>
                                <w:rFonts w:ascii="SassoonCRInfant" w:hAnsi="SassoonCRInfant" w:cs="Arial"/>
                                <w:szCs w:val="20"/>
                              </w:rPr>
                              <w:t xml:space="preserve"> </w:t>
                            </w:r>
                            <w:r w:rsidR="003D2333" w:rsidRPr="00801146">
                              <w:rPr>
                                <w:rFonts w:ascii="SassoonCRInfant" w:hAnsi="SassoonCRInfant" w:cs="Arial"/>
                                <w:szCs w:val="20"/>
                              </w:rPr>
                              <w:t>A plan will be produced and regularly reviewed to s</w:t>
                            </w:r>
                            <w:r w:rsidR="00BC3E35">
                              <w:rPr>
                                <w:rFonts w:ascii="SassoonCRInfant" w:hAnsi="SassoonCRInfant" w:cs="Arial"/>
                                <w:szCs w:val="20"/>
                              </w:rPr>
                              <w:t>upport the</w:t>
                            </w:r>
                            <w:r w:rsidR="003D2333" w:rsidRPr="00801146">
                              <w:rPr>
                                <w:rFonts w:ascii="SassoonCRInfant" w:hAnsi="SassoonCRInfant" w:cs="Arial"/>
                                <w:szCs w:val="20"/>
                              </w:rPr>
                              <w:t xml:space="preserve"> child’s progress. This plan can be initiated by any of the </w:t>
                            </w:r>
                            <w:r w:rsidR="00801146">
                              <w:rPr>
                                <w:rFonts w:ascii="SassoonCRInfant" w:hAnsi="SassoonCRInfant" w:cs="Arial"/>
                                <w:szCs w:val="20"/>
                              </w:rPr>
                              <w:t xml:space="preserve">agencies involved with </w:t>
                            </w:r>
                            <w:r w:rsidR="003D2333" w:rsidRPr="00801146">
                              <w:rPr>
                                <w:rFonts w:ascii="SassoonCRInfant" w:hAnsi="SassoonCRInfant" w:cs="Arial"/>
                                <w:szCs w:val="20"/>
                              </w:rPr>
                              <w:t>th</w:t>
                            </w:r>
                            <w:r w:rsidR="00801146">
                              <w:rPr>
                                <w:rFonts w:ascii="SassoonCRInfant" w:hAnsi="SassoonCRInfant" w:cs="Arial"/>
                                <w:szCs w:val="20"/>
                              </w:rPr>
                              <w:t>e</w:t>
                            </w:r>
                            <w:r w:rsidR="003D2333" w:rsidRPr="00801146">
                              <w:rPr>
                                <w:rFonts w:ascii="SassoonCRInfant" w:hAnsi="SassoonCRInfant" w:cs="Arial"/>
                                <w:szCs w:val="20"/>
                              </w:rPr>
                              <w:t xml:space="preserve"> child and family</w:t>
                            </w:r>
                            <w:r w:rsidR="003D23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636.5pt;margin-top:21.4pt;width:176.1pt;height:24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" fillcolor="#f2dbdb [661]" strokecolor="#f06" strokeweight="2pt">
                <v:textbox>
                  <w:txbxContent>
                    <w:p w:rsidR="000162BD" w:rsidRPr="00801146" w:rsidRDefault="00154E14" w:rsidP="000162BD">
                      <w:pPr>
                        <w:jc w:val="center"/>
                        <w:rPr>
                          <w:rFonts w:ascii="SassoonCRInfant" w:hAnsi="SassoonCRInfant" w:cs="Arial"/>
                          <w:b/>
                          <w:sz w:val="24"/>
                          <w:szCs w:val="20"/>
                        </w:rPr>
                      </w:pPr>
                      <w:r w:rsidRPr="00801146">
                        <w:rPr>
                          <w:rFonts w:ascii="SassoonCRInfant" w:hAnsi="SassoonCRInfant" w:cs="Arial"/>
                          <w:b/>
                          <w:sz w:val="24"/>
                          <w:szCs w:val="20"/>
                        </w:rPr>
                        <w:t xml:space="preserve">Early Help Assessment Plan </w:t>
                      </w:r>
                    </w:p>
                    <w:p w:rsidR="000162BD" w:rsidRPr="003843C5" w:rsidRDefault="000162BD" w:rsidP="000162B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1146">
                        <w:rPr>
                          <w:rFonts w:ascii="SassoonCRInfant" w:hAnsi="SassoonCRInfant" w:cs="Arial"/>
                          <w:szCs w:val="20"/>
                        </w:rPr>
                        <w:t>Early Help Asse</w:t>
                      </w:r>
                      <w:r w:rsidR="00154E14" w:rsidRPr="00801146">
                        <w:rPr>
                          <w:rFonts w:ascii="SassoonCRInfant" w:hAnsi="SassoonCRInfant" w:cs="Arial"/>
                          <w:szCs w:val="20"/>
                        </w:rPr>
                        <w:t>ssment – Multi</w:t>
                      </w:r>
                      <w:r w:rsidR="003D2333" w:rsidRPr="00801146">
                        <w:rPr>
                          <w:rFonts w:ascii="SassoonCRInfant" w:hAnsi="SassoonCRInfant" w:cs="Arial"/>
                          <w:szCs w:val="20"/>
                        </w:rPr>
                        <w:t xml:space="preserve"> Agency Meeting may be used in s</w:t>
                      </w:r>
                      <w:r w:rsidR="00154E14" w:rsidRPr="00801146">
                        <w:rPr>
                          <w:rFonts w:ascii="SassoonCRInfant" w:hAnsi="SassoonCRInfant" w:cs="Arial"/>
                          <w:szCs w:val="20"/>
                        </w:rPr>
                        <w:t xml:space="preserve">chool to </w:t>
                      </w:r>
                      <w:r w:rsidR="003D2333" w:rsidRPr="00801146">
                        <w:rPr>
                          <w:rFonts w:ascii="SassoonCRInfant" w:hAnsi="SassoonCRInfant" w:cs="Arial"/>
                          <w:szCs w:val="20"/>
                        </w:rPr>
                        <w:t>ensure clear communic</w:t>
                      </w:r>
                      <w:r w:rsidR="00154E14" w:rsidRPr="00801146">
                        <w:rPr>
                          <w:rFonts w:ascii="SassoonCRInfant" w:hAnsi="SassoonCRInfant" w:cs="Arial"/>
                          <w:szCs w:val="20"/>
                        </w:rPr>
                        <w:t xml:space="preserve">ation between </w:t>
                      </w:r>
                      <w:r w:rsidRPr="00801146">
                        <w:rPr>
                          <w:rFonts w:ascii="SassoonCRInfant" w:hAnsi="SassoonCRInfant" w:cs="Arial"/>
                          <w:szCs w:val="20"/>
                        </w:rPr>
                        <w:t xml:space="preserve">the </w:t>
                      </w:r>
                      <w:r w:rsidR="00EF6833" w:rsidRPr="00801146">
                        <w:rPr>
                          <w:rFonts w:ascii="SassoonCRInfant" w:hAnsi="SassoonCRInfant" w:cs="Arial"/>
                          <w:szCs w:val="20"/>
                        </w:rPr>
                        <w:t>specialists</w:t>
                      </w:r>
                      <w:r w:rsidR="003D2333" w:rsidRPr="00801146">
                        <w:rPr>
                          <w:rFonts w:ascii="SassoonCRInfant" w:hAnsi="SassoonCRInfant" w:cs="Arial"/>
                          <w:szCs w:val="20"/>
                        </w:rPr>
                        <w:t>, p</w:t>
                      </w:r>
                      <w:r w:rsidRPr="00801146">
                        <w:rPr>
                          <w:rFonts w:ascii="SassoonCRInfant" w:hAnsi="SassoonCRInfant" w:cs="Arial"/>
                          <w:szCs w:val="20"/>
                        </w:rPr>
                        <w:t xml:space="preserve">arents </w:t>
                      </w:r>
                      <w:r w:rsidR="00BC3E35">
                        <w:rPr>
                          <w:rFonts w:ascii="SassoonCRInfant" w:hAnsi="SassoonCRInfant" w:cs="Arial"/>
                          <w:szCs w:val="20"/>
                        </w:rPr>
                        <w:t>and school staff</w:t>
                      </w:r>
                      <w:r w:rsidR="003D2333" w:rsidRPr="00801146">
                        <w:rPr>
                          <w:rFonts w:ascii="SassoonCRInfant" w:hAnsi="SassoonCRInfant" w:cs="Arial"/>
                          <w:szCs w:val="20"/>
                        </w:rPr>
                        <w:t>.</w:t>
                      </w:r>
                      <w:r w:rsidR="00BC3E35">
                        <w:rPr>
                          <w:rFonts w:ascii="SassoonCRInfant" w:hAnsi="SassoonCRInfant" w:cs="Arial"/>
                          <w:szCs w:val="20"/>
                        </w:rPr>
                        <w:t xml:space="preserve"> </w:t>
                      </w:r>
                      <w:r w:rsidR="003D2333" w:rsidRPr="00801146">
                        <w:rPr>
                          <w:rFonts w:ascii="SassoonCRInfant" w:hAnsi="SassoonCRInfant" w:cs="Arial"/>
                          <w:szCs w:val="20"/>
                        </w:rPr>
                        <w:t>A plan will be produced and regularly reviewed to s</w:t>
                      </w:r>
                      <w:r w:rsidR="00BC3E35">
                        <w:rPr>
                          <w:rFonts w:ascii="SassoonCRInfant" w:hAnsi="SassoonCRInfant" w:cs="Arial"/>
                          <w:szCs w:val="20"/>
                        </w:rPr>
                        <w:t>upport the</w:t>
                      </w:r>
                      <w:r w:rsidR="003D2333" w:rsidRPr="00801146">
                        <w:rPr>
                          <w:rFonts w:ascii="SassoonCRInfant" w:hAnsi="SassoonCRInfant" w:cs="Arial"/>
                          <w:szCs w:val="20"/>
                        </w:rPr>
                        <w:t xml:space="preserve"> child’s progress. This plan can be initiated by any of the </w:t>
                      </w:r>
                      <w:r w:rsidR="00801146">
                        <w:rPr>
                          <w:rFonts w:ascii="SassoonCRInfant" w:hAnsi="SassoonCRInfant" w:cs="Arial"/>
                          <w:szCs w:val="20"/>
                        </w:rPr>
                        <w:t xml:space="preserve">agencies involved with </w:t>
                      </w:r>
                      <w:r w:rsidR="003D2333" w:rsidRPr="00801146">
                        <w:rPr>
                          <w:rFonts w:ascii="SassoonCRInfant" w:hAnsi="SassoonCRInfant" w:cs="Arial"/>
                          <w:szCs w:val="20"/>
                        </w:rPr>
                        <w:t>th</w:t>
                      </w:r>
                      <w:r w:rsidR="00801146">
                        <w:rPr>
                          <w:rFonts w:ascii="SassoonCRInfant" w:hAnsi="SassoonCRInfant" w:cs="Arial"/>
                          <w:szCs w:val="20"/>
                        </w:rPr>
                        <w:t>e</w:t>
                      </w:r>
                      <w:r w:rsidR="003D2333" w:rsidRPr="00801146">
                        <w:rPr>
                          <w:rFonts w:ascii="SassoonCRInfant" w:hAnsi="SassoonCRInfant" w:cs="Arial"/>
                          <w:szCs w:val="20"/>
                        </w:rPr>
                        <w:t xml:space="preserve"> child and family</w:t>
                      </w:r>
                      <w:r w:rsidR="003D23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E2E1DA" wp14:editId="32FF6195">
                <wp:simplePos x="0" y="0"/>
                <wp:positionH relativeFrom="column">
                  <wp:posOffset>5003800</wp:posOffset>
                </wp:positionH>
                <wp:positionV relativeFrom="paragraph">
                  <wp:posOffset>17780</wp:posOffset>
                </wp:positionV>
                <wp:extent cx="474980" cy="267970"/>
                <wp:effectExtent l="0" t="19050" r="39370" b="3683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26797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394pt;margin-top:1.4pt;width:37.4pt;height:21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" adj="15507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4F4E80" wp14:editId="1F832EE9">
                <wp:simplePos x="0" y="0"/>
                <wp:positionH relativeFrom="column">
                  <wp:posOffset>560070</wp:posOffset>
                </wp:positionH>
                <wp:positionV relativeFrom="paragraph">
                  <wp:posOffset>20955</wp:posOffset>
                </wp:positionV>
                <wp:extent cx="474980" cy="267970"/>
                <wp:effectExtent l="0" t="19050" r="39370" b="36830"/>
                <wp:wrapNone/>
                <wp:docPr id="214" name="Right Arrow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2679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14" o:spid="_x0000_s1026" type="#_x0000_t13" style="position:absolute;margin-left:44.1pt;margin-top:1.65pt;width:37.4pt;height:2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" adj="15507" fillcolor="#4f81bd [3204]" strokecolor="#243f60 [1604]" strokeweight="2pt"/>
            </w:pict>
          </mc:Fallback>
        </mc:AlternateContent>
      </w:r>
    </w:p>
    <w:p w:rsidR="000162BD" w:rsidRDefault="00154E14" w:rsidP="00504A6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AB7325" wp14:editId="7A6D0564">
                <wp:simplePos x="0" y="0"/>
                <wp:positionH relativeFrom="column">
                  <wp:posOffset>2748026</wp:posOffset>
                </wp:positionH>
                <wp:positionV relativeFrom="paragraph">
                  <wp:posOffset>263525</wp:posOffset>
                </wp:positionV>
                <wp:extent cx="474980" cy="267970"/>
                <wp:effectExtent l="0" t="19050" r="39370" b="36830"/>
                <wp:wrapNone/>
                <wp:docPr id="218" name="Right Arrow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2679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18" o:spid="_x0000_s1026" type="#_x0000_t13" style="position:absolute;margin-left:216.4pt;margin-top:20.75pt;width:37.4pt;height:2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" adj="15507" fillcolor="#4f81bd [3204]" strokecolor="#243f60 [1604]" strokeweight="2pt"/>
            </w:pict>
          </mc:Fallback>
        </mc:AlternateContent>
      </w:r>
    </w:p>
    <w:p w:rsidR="000162BD" w:rsidRDefault="00801146" w:rsidP="00504A6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74BAF3" wp14:editId="7034CC39">
                <wp:simplePos x="0" y="0"/>
                <wp:positionH relativeFrom="column">
                  <wp:posOffset>10179685</wp:posOffset>
                </wp:positionH>
                <wp:positionV relativeFrom="paragraph">
                  <wp:posOffset>202565</wp:posOffset>
                </wp:positionV>
                <wp:extent cx="474980" cy="267970"/>
                <wp:effectExtent l="0" t="19050" r="39370" b="36830"/>
                <wp:wrapNone/>
                <wp:docPr id="231" name="Right Arrow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2679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31" o:spid="_x0000_s1026" type="#_x0000_t13" style="position:absolute;margin-left:801.55pt;margin-top:15.95pt;width:37.4pt;height:21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" adj="15507" fillcolor="#4f81bd [3204]" strokecolor="#243f60 [1604]" strokeweight="2pt"/>
            </w:pict>
          </mc:Fallback>
        </mc:AlternateContent>
      </w:r>
    </w:p>
    <w:p w:rsidR="00504A63" w:rsidRDefault="00EF6833" w:rsidP="00504A6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8B9FA4" wp14:editId="6B783702">
                <wp:simplePos x="0" y="0"/>
                <wp:positionH relativeFrom="column">
                  <wp:posOffset>11844020</wp:posOffset>
                </wp:positionH>
                <wp:positionV relativeFrom="paragraph">
                  <wp:posOffset>311150</wp:posOffset>
                </wp:positionV>
                <wp:extent cx="474980" cy="267970"/>
                <wp:effectExtent l="0" t="19050" r="39370" b="36830"/>
                <wp:wrapNone/>
                <wp:docPr id="233" name="Right Arrow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2679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33" o:spid="_x0000_s1026" type="#_x0000_t13" style="position:absolute;margin-left:932.6pt;margin-top:24.5pt;width:37.4pt;height:21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" adj="15507" fillcolor="#4f81bd [3204]" strokecolor="#243f60 [1604]" strokeweight="2pt"/>
            </w:pict>
          </mc:Fallback>
        </mc:AlternateContent>
      </w:r>
      <w:r w:rsidR="00014CAC">
        <w:t>`</w:t>
      </w:r>
    </w:p>
    <w:p w:rsidR="002B79A0" w:rsidRDefault="00801146" w:rsidP="00504A6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C78DB1" wp14:editId="02936D29">
                <wp:simplePos x="0" y="0"/>
                <wp:positionH relativeFrom="column">
                  <wp:posOffset>7552055</wp:posOffset>
                </wp:positionH>
                <wp:positionV relativeFrom="paragraph">
                  <wp:posOffset>99695</wp:posOffset>
                </wp:positionV>
                <wp:extent cx="474980" cy="267970"/>
                <wp:effectExtent l="0" t="19050" r="39370" b="3683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26797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9" o:spid="_x0000_s1026" type="#_x0000_t13" style="position:absolute;margin-left:594.65pt;margin-top:7.85pt;width:37.4pt;height:21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" adj="15507" fillcolor="#4f81bd" strokecolor="#385d8a" strokeweight="2pt"/>
            </w:pict>
          </mc:Fallback>
        </mc:AlternateContent>
      </w:r>
    </w:p>
    <w:p w:rsidR="002B79A0" w:rsidRDefault="00801146" w:rsidP="00504A6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F3F1D0" wp14:editId="40906FB6">
                <wp:simplePos x="0" y="0"/>
                <wp:positionH relativeFrom="column">
                  <wp:posOffset>2986405</wp:posOffset>
                </wp:positionH>
                <wp:positionV relativeFrom="paragraph">
                  <wp:posOffset>158750</wp:posOffset>
                </wp:positionV>
                <wp:extent cx="474980" cy="267970"/>
                <wp:effectExtent l="19050" t="19050" r="20320" b="3683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4980" cy="26797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" o:spid="_x0000_s1026" type="#_x0000_t13" style="position:absolute;margin-left:235.15pt;margin-top:12.5pt;width:37.4pt;height:21.1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" adj="15507" fillcolor="#4f81bd" strokecolor="#385d8a" strokeweight="2pt"/>
            </w:pict>
          </mc:Fallback>
        </mc:AlternateContent>
      </w:r>
    </w:p>
    <w:p w:rsidR="002B79A0" w:rsidRDefault="002B79A0" w:rsidP="00504A63">
      <w:pPr>
        <w:jc w:val="center"/>
      </w:pPr>
    </w:p>
    <w:p w:rsidR="002B79A0" w:rsidRDefault="00801146" w:rsidP="00504A6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D7102A" wp14:editId="28941565">
                <wp:simplePos x="0" y="0"/>
                <wp:positionH relativeFrom="column">
                  <wp:posOffset>7820660</wp:posOffset>
                </wp:positionH>
                <wp:positionV relativeFrom="paragraph">
                  <wp:posOffset>16779</wp:posOffset>
                </wp:positionV>
                <wp:extent cx="475488" cy="268224"/>
                <wp:effectExtent l="19050" t="19050" r="20320" b="3683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5488" cy="268224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0" o:spid="_x0000_s1026" type="#_x0000_t13" style="position:absolute;margin-left:615.8pt;margin-top:1.3pt;width:37.45pt;height:21.1pt;rotation:18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" adj="15508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DEE0AD" wp14:editId="025E537F">
                <wp:simplePos x="0" y="0"/>
                <wp:positionH relativeFrom="column">
                  <wp:posOffset>10348595</wp:posOffset>
                </wp:positionH>
                <wp:positionV relativeFrom="paragraph">
                  <wp:posOffset>67945</wp:posOffset>
                </wp:positionV>
                <wp:extent cx="474980" cy="267970"/>
                <wp:effectExtent l="19050" t="19050" r="20320" b="36830"/>
                <wp:wrapNone/>
                <wp:docPr id="232" name="Right Arrow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4980" cy="2679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32" o:spid="_x0000_s1026" type="#_x0000_t13" style="position:absolute;margin-left:814.85pt;margin-top:5.35pt;width:37.4pt;height:21.1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" adj="15507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D1AC63" wp14:editId="2DCF352C">
                <wp:simplePos x="0" y="0"/>
                <wp:positionH relativeFrom="column">
                  <wp:posOffset>5186426</wp:posOffset>
                </wp:positionH>
                <wp:positionV relativeFrom="paragraph">
                  <wp:posOffset>20702</wp:posOffset>
                </wp:positionV>
                <wp:extent cx="474980" cy="267970"/>
                <wp:effectExtent l="19050" t="19050" r="20320" b="3683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4980" cy="26797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8" o:spid="_x0000_s1026" type="#_x0000_t13" style="position:absolute;margin-left:408.4pt;margin-top:1.65pt;width:37.4pt;height:21.1pt;rotation:18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" adj="15507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2C791E" wp14:editId="522F6843">
                <wp:simplePos x="0" y="0"/>
                <wp:positionH relativeFrom="column">
                  <wp:posOffset>736600</wp:posOffset>
                </wp:positionH>
                <wp:positionV relativeFrom="paragraph">
                  <wp:posOffset>118110</wp:posOffset>
                </wp:positionV>
                <wp:extent cx="474980" cy="267970"/>
                <wp:effectExtent l="19050" t="19050" r="20320" b="3683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4980" cy="26797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6" o:spid="_x0000_s1026" type="#_x0000_t13" style="position:absolute;margin-left:58pt;margin-top:9.3pt;width:37.4pt;height:21.1pt;rotation:18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" adj="15507" fillcolor="#4f81bd" strokecolor="#385d8a" strokeweight="2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716608" behindDoc="0" locked="0" layoutInCell="1" allowOverlap="1" wp14:anchorId="1F6C893B" wp14:editId="21D95ADA">
            <wp:simplePos x="0" y="0"/>
            <wp:positionH relativeFrom="column">
              <wp:posOffset>1419606</wp:posOffset>
            </wp:positionH>
            <wp:positionV relativeFrom="paragraph">
              <wp:posOffset>2050288</wp:posOffset>
            </wp:positionV>
            <wp:extent cx="3385820" cy="1852930"/>
            <wp:effectExtent l="0" t="0" r="0" b="1397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79A0" w:rsidSect="00216EC4">
      <w:footerReference w:type="default" r:id="rId19"/>
      <w:pgSz w:w="23814" w:h="16839" w:orient="landscape" w:code="8"/>
      <w:pgMar w:top="851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18" w:rsidRDefault="00F76D18" w:rsidP="00F76D18">
      <w:pPr>
        <w:spacing w:after="0" w:line="240" w:lineRule="auto"/>
      </w:pPr>
      <w:r>
        <w:separator/>
      </w:r>
    </w:p>
  </w:endnote>
  <w:endnote w:type="continuationSeparator" w:id="0">
    <w:p w:rsidR="00F76D18" w:rsidRDefault="00F76D18" w:rsidP="00F7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18" w:rsidRDefault="00801146" w:rsidP="00F76D18">
    <w:pPr>
      <w:pStyle w:val="Footer"/>
      <w:jc w:val="right"/>
    </w:pPr>
    <w:proofErr w:type="spellStart"/>
    <w:r>
      <w:t>Knyper</w:t>
    </w:r>
    <w:r w:rsidR="009C13A4">
      <w:t>sley</w:t>
    </w:r>
    <w:proofErr w:type="spellEnd"/>
    <w:r w:rsidR="009C13A4">
      <w:t xml:space="preserve"> First School September 2017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18" w:rsidRDefault="00F76D18" w:rsidP="00F76D18">
      <w:pPr>
        <w:spacing w:after="0" w:line="240" w:lineRule="auto"/>
      </w:pPr>
      <w:r>
        <w:separator/>
      </w:r>
    </w:p>
  </w:footnote>
  <w:footnote w:type="continuationSeparator" w:id="0">
    <w:p w:rsidR="00F76D18" w:rsidRDefault="00F76D18" w:rsidP="00F76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124E"/>
    <w:multiLevelType w:val="hybridMultilevel"/>
    <w:tmpl w:val="F9DC2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63"/>
    <w:rsid w:val="00002539"/>
    <w:rsid w:val="00014CAC"/>
    <w:rsid w:val="000162BD"/>
    <w:rsid w:val="00154E14"/>
    <w:rsid w:val="00216EC4"/>
    <w:rsid w:val="0022261C"/>
    <w:rsid w:val="00272775"/>
    <w:rsid w:val="002869B5"/>
    <w:rsid w:val="002B79A0"/>
    <w:rsid w:val="003D2333"/>
    <w:rsid w:val="004941A8"/>
    <w:rsid w:val="00504A63"/>
    <w:rsid w:val="00550CD9"/>
    <w:rsid w:val="005D0601"/>
    <w:rsid w:val="00801146"/>
    <w:rsid w:val="00856711"/>
    <w:rsid w:val="008B4970"/>
    <w:rsid w:val="0099158B"/>
    <w:rsid w:val="009C13A4"/>
    <w:rsid w:val="00A829F1"/>
    <w:rsid w:val="00B12D74"/>
    <w:rsid w:val="00B8283D"/>
    <w:rsid w:val="00BC3E35"/>
    <w:rsid w:val="00C77BB1"/>
    <w:rsid w:val="00D231CB"/>
    <w:rsid w:val="00E265BE"/>
    <w:rsid w:val="00EF6833"/>
    <w:rsid w:val="00F47A30"/>
    <w:rsid w:val="00F7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6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D18"/>
  </w:style>
  <w:style w:type="paragraph" w:styleId="Footer">
    <w:name w:val="footer"/>
    <w:basedOn w:val="Normal"/>
    <w:link w:val="FooterChar"/>
    <w:uiPriority w:val="99"/>
    <w:unhideWhenUsed/>
    <w:rsid w:val="00F76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D18"/>
  </w:style>
  <w:style w:type="paragraph" w:styleId="ListParagraph">
    <w:name w:val="List Paragraph"/>
    <w:basedOn w:val="Normal"/>
    <w:uiPriority w:val="34"/>
    <w:qFormat/>
    <w:rsid w:val="00154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6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D18"/>
  </w:style>
  <w:style w:type="paragraph" w:styleId="Footer">
    <w:name w:val="footer"/>
    <w:basedOn w:val="Normal"/>
    <w:link w:val="FooterChar"/>
    <w:uiPriority w:val="99"/>
    <w:unhideWhenUsed/>
    <w:rsid w:val="00F76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D18"/>
  </w:style>
  <w:style w:type="paragraph" w:styleId="ListParagraph">
    <w:name w:val="List Paragraph"/>
    <w:basedOn w:val="Normal"/>
    <w:uiPriority w:val="34"/>
    <w:qFormat/>
    <w:rsid w:val="00154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E1AB01-77D2-4750-B5AC-2E854E886513}" type="doc">
      <dgm:prSet loTypeId="urn:microsoft.com/office/officeart/2005/8/layout/cycle2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80A29C16-5669-4853-B629-C9778D004132}">
      <dgm:prSet phldrT="[Text]"/>
      <dgm:spPr/>
      <dgm:t>
        <a:bodyPr/>
        <a:lstStyle/>
        <a:p>
          <a:r>
            <a:rPr lang="en-GB"/>
            <a:t>Assess</a:t>
          </a:r>
        </a:p>
      </dgm:t>
    </dgm:pt>
    <dgm:pt modelId="{FE55C7BE-5CE0-4139-9896-A1BE4219BA7D}" type="parTrans" cxnId="{43788B38-C54D-4C4B-80FD-BFA288CE563A}">
      <dgm:prSet/>
      <dgm:spPr/>
      <dgm:t>
        <a:bodyPr/>
        <a:lstStyle/>
        <a:p>
          <a:endParaRPr lang="en-GB"/>
        </a:p>
      </dgm:t>
    </dgm:pt>
    <dgm:pt modelId="{DD54773E-FBB4-46B3-96A3-B985C47A2E1A}" type="sibTrans" cxnId="{43788B38-C54D-4C4B-80FD-BFA288CE563A}">
      <dgm:prSet/>
      <dgm:spPr/>
      <dgm:t>
        <a:bodyPr/>
        <a:lstStyle/>
        <a:p>
          <a:endParaRPr lang="en-GB"/>
        </a:p>
      </dgm:t>
    </dgm:pt>
    <dgm:pt modelId="{B4BBDFDD-9025-4652-8D8B-D715F1086DAD}">
      <dgm:prSet phldrT="[Text]"/>
      <dgm:spPr/>
      <dgm:t>
        <a:bodyPr/>
        <a:lstStyle/>
        <a:p>
          <a:r>
            <a:rPr lang="en-GB"/>
            <a:t>Plan </a:t>
          </a:r>
        </a:p>
      </dgm:t>
    </dgm:pt>
    <dgm:pt modelId="{CC1BE681-F06B-4CC6-BC71-9F046D63664B}" type="parTrans" cxnId="{1ADC735E-9939-4287-8C27-AAE6269C08F0}">
      <dgm:prSet/>
      <dgm:spPr/>
      <dgm:t>
        <a:bodyPr/>
        <a:lstStyle/>
        <a:p>
          <a:endParaRPr lang="en-GB"/>
        </a:p>
      </dgm:t>
    </dgm:pt>
    <dgm:pt modelId="{E60D32DF-B813-4E99-8870-269E39889CB0}" type="sibTrans" cxnId="{1ADC735E-9939-4287-8C27-AAE6269C08F0}">
      <dgm:prSet/>
      <dgm:spPr/>
      <dgm:t>
        <a:bodyPr/>
        <a:lstStyle/>
        <a:p>
          <a:endParaRPr lang="en-GB"/>
        </a:p>
      </dgm:t>
    </dgm:pt>
    <dgm:pt modelId="{AD58C868-2D79-4067-BD9F-CC69C2B1AD76}">
      <dgm:prSet phldrT="[Text]"/>
      <dgm:spPr/>
      <dgm:t>
        <a:bodyPr/>
        <a:lstStyle/>
        <a:p>
          <a:r>
            <a:rPr lang="en-GB"/>
            <a:t>Do </a:t>
          </a:r>
        </a:p>
      </dgm:t>
    </dgm:pt>
    <dgm:pt modelId="{B1D4BE13-AA98-4219-B4C6-C0844921A85F}" type="parTrans" cxnId="{1A27A7BA-0E1B-4E2F-BC9E-5A38DDFFCA33}">
      <dgm:prSet/>
      <dgm:spPr/>
      <dgm:t>
        <a:bodyPr/>
        <a:lstStyle/>
        <a:p>
          <a:endParaRPr lang="en-GB"/>
        </a:p>
      </dgm:t>
    </dgm:pt>
    <dgm:pt modelId="{25016A55-145D-4118-8CC2-21C3E3C8A724}" type="sibTrans" cxnId="{1A27A7BA-0E1B-4E2F-BC9E-5A38DDFFCA33}">
      <dgm:prSet/>
      <dgm:spPr/>
      <dgm:t>
        <a:bodyPr/>
        <a:lstStyle/>
        <a:p>
          <a:endParaRPr lang="en-GB"/>
        </a:p>
      </dgm:t>
    </dgm:pt>
    <dgm:pt modelId="{C5A88016-32A3-4A6A-8043-621EE35CA1AA}">
      <dgm:prSet phldrT="[Text]"/>
      <dgm:spPr/>
      <dgm:t>
        <a:bodyPr/>
        <a:lstStyle/>
        <a:p>
          <a:r>
            <a:rPr lang="en-GB"/>
            <a:t>Review </a:t>
          </a:r>
        </a:p>
      </dgm:t>
    </dgm:pt>
    <dgm:pt modelId="{C4DEE839-1B31-4144-86A9-F58911BCB459}" type="parTrans" cxnId="{23D628B4-71AD-42E3-88E1-7A6A2DAA0872}">
      <dgm:prSet/>
      <dgm:spPr/>
      <dgm:t>
        <a:bodyPr/>
        <a:lstStyle/>
        <a:p>
          <a:endParaRPr lang="en-GB"/>
        </a:p>
      </dgm:t>
    </dgm:pt>
    <dgm:pt modelId="{5BA78C76-C9E6-49B4-AA50-DE4D09A735F5}" type="sibTrans" cxnId="{23D628B4-71AD-42E3-88E1-7A6A2DAA0872}">
      <dgm:prSet/>
      <dgm:spPr/>
      <dgm:t>
        <a:bodyPr/>
        <a:lstStyle/>
        <a:p>
          <a:endParaRPr lang="en-GB"/>
        </a:p>
      </dgm:t>
    </dgm:pt>
    <dgm:pt modelId="{272DB6D1-1446-43CE-AA56-804FBC7AE0CF}" type="pres">
      <dgm:prSet presAssocID="{93E1AB01-77D2-4750-B5AC-2E854E886513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7FF0483F-C6DD-459B-9A60-880E92D50C34}" type="pres">
      <dgm:prSet presAssocID="{80A29C16-5669-4853-B629-C9778D004132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F409E0D-04CE-4AC5-BCA7-1474035407F8}" type="pres">
      <dgm:prSet presAssocID="{DD54773E-FBB4-46B3-96A3-B985C47A2E1A}" presName="sibTrans" presStyleLbl="sibTrans2D1" presStyleIdx="0" presStyleCnt="4"/>
      <dgm:spPr/>
      <dgm:t>
        <a:bodyPr/>
        <a:lstStyle/>
        <a:p>
          <a:endParaRPr lang="en-GB"/>
        </a:p>
      </dgm:t>
    </dgm:pt>
    <dgm:pt modelId="{A57DDDE2-A06A-47B3-9701-3CCAE082E81B}" type="pres">
      <dgm:prSet presAssocID="{DD54773E-FBB4-46B3-96A3-B985C47A2E1A}" presName="connectorText" presStyleLbl="sibTrans2D1" presStyleIdx="0" presStyleCnt="4"/>
      <dgm:spPr/>
      <dgm:t>
        <a:bodyPr/>
        <a:lstStyle/>
        <a:p>
          <a:endParaRPr lang="en-GB"/>
        </a:p>
      </dgm:t>
    </dgm:pt>
    <dgm:pt modelId="{BE57DBA1-CD34-42F5-B73D-340ED96581F5}" type="pres">
      <dgm:prSet presAssocID="{B4BBDFDD-9025-4652-8D8B-D715F1086DAD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9E1136D-3502-4B16-90DF-93BE24BCF407}" type="pres">
      <dgm:prSet presAssocID="{E60D32DF-B813-4E99-8870-269E39889CB0}" presName="sibTrans" presStyleLbl="sibTrans2D1" presStyleIdx="1" presStyleCnt="4"/>
      <dgm:spPr/>
      <dgm:t>
        <a:bodyPr/>
        <a:lstStyle/>
        <a:p>
          <a:endParaRPr lang="en-GB"/>
        </a:p>
      </dgm:t>
    </dgm:pt>
    <dgm:pt modelId="{84CD0189-F768-4A25-90A5-DD505874EC46}" type="pres">
      <dgm:prSet presAssocID="{E60D32DF-B813-4E99-8870-269E39889CB0}" presName="connectorText" presStyleLbl="sibTrans2D1" presStyleIdx="1" presStyleCnt="4"/>
      <dgm:spPr/>
      <dgm:t>
        <a:bodyPr/>
        <a:lstStyle/>
        <a:p>
          <a:endParaRPr lang="en-GB"/>
        </a:p>
      </dgm:t>
    </dgm:pt>
    <dgm:pt modelId="{6604D64F-CFD7-4D82-BB50-55336E3F6B23}" type="pres">
      <dgm:prSet presAssocID="{AD58C868-2D79-4067-BD9F-CC69C2B1AD76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D3DB735-EC7C-4B2A-B4E9-38A17472F16E}" type="pres">
      <dgm:prSet presAssocID="{25016A55-145D-4118-8CC2-21C3E3C8A724}" presName="sibTrans" presStyleLbl="sibTrans2D1" presStyleIdx="2" presStyleCnt="4"/>
      <dgm:spPr/>
      <dgm:t>
        <a:bodyPr/>
        <a:lstStyle/>
        <a:p>
          <a:endParaRPr lang="en-GB"/>
        </a:p>
      </dgm:t>
    </dgm:pt>
    <dgm:pt modelId="{91F4542E-91C2-4B0C-800B-484C7AB67478}" type="pres">
      <dgm:prSet presAssocID="{25016A55-145D-4118-8CC2-21C3E3C8A724}" presName="connectorText" presStyleLbl="sibTrans2D1" presStyleIdx="2" presStyleCnt="4"/>
      <dgm:spPr/>
      <dgm:t>
        <a:bodyPr/>
        <a:lstStyle/>
        <a:p>
          <a:endParaRPr lang="en-GB"/>
        </a:p>
      </dgm:t>
    </dgm:pt>
    <dgm:pt modelId="{93200C57-468A-49C3-95E5-3257335CDCBE}" type="pres">
      <dgm:prSet presAssocID="{C5A88016-32A3-4A6A-8043-621EE35CA1AA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BA5D13F-EA89-47E9-98A5-D1DCC7F68162}" type="pres">
      <dgm:prSet presAssocID="{5BA78C76-C9E6-49B4-AA50-DE4D09A735F5}" presName="sibTrans" presStyleLbl="sibTrans2D1" presStyleIdx="3" presStyleCnt="4"/>
      <dgm:spPr/>
      <dgm:t>
        <a:bodyPr/>
        <a:lstStyle/>
        <a:p>
          <a:endParaRPr lang="en-GB"/>
        </a:p>
      </dgm:t>
    </dgm:pt>
    <dgm:pt modelId="{A64D3524-8516-4132-9139-8048AF21F94A}" type="pres">
      <dgm:prSet presAssocID="{5BA78C76-C9E6-49B4-AA50-DE4D09A735F5}" presName="connectorText" presStyleLbl="sibTrans2D1" presStyleIdx="3" presStyleCnt="4"/>
      <dgm:spPr/>
      <dgm:t>
        <a:bodyPr/>
        <a:lstStyle/>
        <a:p>
          <a:endParaRPr lang="en-GB"/>
        </a:p>
      </dgm:t>
    </dgm:pt>
  </dgm:ptLst>
  <dgm:cxnLst>
    <dgm:cxn modelId="{B98022DD-7CA9-4466-98D9-CF23C3A58CF0}" type="presOf" srcId="{25016A55-145D-4118-8CC2-21C3E3C8A724}" destId="{2D3DB735-EC7C-4B2A-B4E9-38A17472F16E}" srcOrd="0" destOrd="0" presId="urn:microsoft.com/office/officeart/2005/8/layout/cycle2"/>
    <dgm:cxn modelId="{5656E16D-2D17-4752-9589-FCA96EEB122E}" type="presOf" srcId="{DD54773E-FBB4-46B3-96A3-B985C47A2E1A}" destId="{A57DDDE2-A06A-47B3-9701-3CCAE082E81B}" srcOrd="1" destOrd="0" presId="urn:microsoft.com/office/officeart/2005/8/layout/cycle2"/>
    <dgm:cxn modelId="{62684B5C-4BE5-4952-BDB6-1DF54278BD4F}" type="presOf" srcId="{80A29C16-5669-4853-B629-C9778D004132}" destId="{7FF0483F-C6DD-459B-9A60-880E92D50C34}" srcOrd="0" destOrd="0" presId="urn:microsoft.com/office/officeart/2005/8/layout/cycle2"/>
    <dgm:cxn modelId="{540D225B-A307-486A-A48D-208BFC27C931}" type="presOf" srcId="{AD58C868-2D79-4067-BD9F-CC69C2B1AD76}" destId="{6604D64F-CFD7-4D82-BB50-55336E3F6B23}" srcOrd="0" destOrd="0" presId="urn:microsoft.com/office/officeart/2005/8/layout/cycle2"/>
    <dgm:cxn modelId="{3DFE30DD-A1F8-49E9-A03E-123BAF1FC5AD}" type="presOf" srcId="{B4BBDFDD-9025-4652-8D8B-D715F1086DAD}" destId="{BE57DBA1-CD34-42F5-B73D-340ED96581F5}" srcOrd="0" destOrd="0" presId="urn:microsoft.com/office/officeart/2005/8/layout/cycle2"/>
    <dgm:cxn modelId="{D27D2B75-BAFC-42DB-8897-FA1A2E8B6725}" type="presOf" srcId="{E60D32DF-B813-4E99-8870-269E39889CB0}" destId="{84CD0189-F768-4A25-90A5-DD505874EC46}" srcOrd="1" destOrd="0" presId="urn:microsoft.com/office/officeart/2005/8/layout/cycle2"/>
    <dgm:cxn modelId="{1A27A7BA-0E1B-4E2F-BC9E-5A38DDFFCA33}" srcId="{93E1AB01-77D2-4750-B5AC-2E854E886513}" destId="{AD58C868-2D79-4067-BD9F-CC69C2B1AD76}" srcOrd="2" destOrd="0" parTransId="{B1D4BE13-AA98-4219-B4C6-C0844921A85F}" sibTransId="{25016A55-145D-4118-8CC2-21C3E3C8A724}"/>
    <dgm:cxn modelId="{184FF6D4-5FD2-45D7-8AB5-D2BE3280E6A9}" type="presOf" srcId="{C5A88016-32A3-4A6A-8043-621EE35CA1AA}" destId="{93200C57-468A-49C3-95E5-3257335CDCBE}" srcOrd="0" destOrd="0" presId="urn:microsoft.com/office/officeart/2005/8/layout/cycle2"/>
    <dgm:cxn modelId="{1ADC735E-9939-4287-8C27-AAE6269C08F0}" srcId="{93E1AB01-77D2-4750-B5AC-2E854E886513}" destId="{B4BBDFDD-9025-4652-8D8B-D715F1086DAD}" srcOrd="1" destOrd="0" parTransId="{CC1BE681-F06B-4CC6-BC71-9F046D63664B}" sibTransId="{E60D32DF-B813-4E99-8870-269E39889CB0}"/>
    <dgm:cxn modelId="{43788B38-C54D-4C4B-80FD-BFA288CE563A}" srcId="{93E1AB01-77D2-4750-B5AC-2E854E886513}" destId="{80A29C16-5669-4853-B629-C9778D004132}" srcOrd="0" destOrd="0" parTransId="{FE55C7BE-5CE0-4139-9896-A1BE4219BA7D}" sibTransId="{DD54773E-FBB4-46B3-96A3-B985C47A2E1A}"/>
    <dgm:cxn modelId="{18B8BE4C-75D5-473A-A223-562A63BAF8BE}" type="presOf" srcId="{5BA78C76-C9E6-49B4-AA50-DE4D09A735F5}" destId="{A64D3524-8516-4132-9139-8048AF21F94A}" srcOrd="1" destOrd="0" presId="urn:microsoft.com/office/officeart/2005/8/layout/cycle2"/>
    <dgm:cxn modelId="{23D628B4-71AD-42E3-88E1-7A6A2DAA0872}" srcId="{93E1AB01-77D2-4750-B5AC-2E854E886513}" destId="{C5A88016-32A3-4A6A-8043-621EE35CA1AA}" srcOrd="3" destOrd="0" parTransId="{C4DEE839-1B31-4144-86A9-F58911BCB459}" sibTransId="{5BA78C76-C9E6-49B4-AA50-DE4D09A735F5}"/>
    <dgm:cxn modelId="{4027FD4E-4CC2-44E0-AE80-0F453B3A8904}" type="presOf" srcId="{25016A55-145D-4118-8CC2-21C3E3C8A724}" destId="{91F4542E-91C2-4B0C-800B-484C7AB67478}" srcOrd="1" destOrd="0" presId="urn:microsoft.com/office/officeart/2005/8/layout/cycle2"/>
    <dgm:cxn modelId="{A18FC5F1-13CA-4AF3-B8C4-5ADCE62EC00A}" type="presOf" srcId="{E60D32DF-B813-4E99-8870-269E39889CB0}" destId="{E9E1136D-3502-4B16-90DF-93BE24BCF407}" srcOrd="0" destOrd="0" presId="urn:microsoft.com/office/officeart/2005/8/layout/cycle2"/>
    <dgm:cxn modelId="{D39E16C0-495A-44B0-93B7-A910968D7276}" type="presOf" srcId="{DD54773E-FBB4-46B3-96A3-B985C47A2E1A}" destId="{4F409E0D-04CE-4AC5-BCA7-1474035407F8}" srcOrd="0" destOrd="0" presId="urn:microsoft.com/office/officeart/2005/8/layout/cycle2"/>
    <dgm:cxn modelId="{D9276FA3-F95D-4D7D-9CA1-180179403227}" type="presOf" srcId="{93E1AB01-77D2-4750-B5AC-2E854E886513}" destId="{272DB6D1-1446-43CE-AA56-804FBC7AE0CF}" srcOrd="0" destOrd="0" presId="urn:microsoft.com/office/officeart/2005/8/layout/cycle2"/>
    <dgm:cxn modelId="{8BEFC29B-5B33-4255-B834-CD314EBAA167}" type="presOf" srcId="{5BA78C76-C9E6-49B4-AA50-DE4D09A735F5}" destId="{1BA5D13F-EA89-47E9-98A5-D1DCC7F68162}" srcOrd="0" destOrd="0" presId="urn:microsoft.com/office/officeart/2005/8/layout/cycle2"/>
    <dgm:cxn modelId="{BFCD855B-C021-4163-97AD-BEE6D0EFB21C}" type="presParOf" srcId="{272DB6D1-1446-43CE-AA56-804FBC7AE0CF}" destId="{7FF0483F-C6DD-459B-9A60-880E92D50C34}" srcOrd="0" destOrd="0" presId="urn:microsoft.com/office/officeart/2005/8/layout/cycle2"/>
    <dgm:cxn modelId="{466BC73C-1FE0-4D47-9126-7B0ACB982017}" type="presParOf" srcId="{272DB6D1-1446-43CE-AA56-804FBC7AE0CF}" destId="{4F409E0D-04CE-4AC5-BCA7-1474035407F8}" srcOrd="1" destOrd="0" presId="urn:microsoft.com/office/officeart/2005/8/layout/cycle2"/>
    <dgm:cxn modelId="{DBE07614-048F-4EA4-814F-52BC51764F2B}" type="presParOf" srcId="{4F409E0D-04CE-4AC5-BCA7-1474035407F8}" destId="{A57DDDE2-A06A-47B3-9701-3CCAE082E81B}" srcOrd="0" destOrd="0" presId="urn:microsoft.com/office/officeart/2005/8/layout/cycle2"/>
    <dgm:cxn modelId="{76593BA0-B534-4D6B-89EF-54D932DC28C9}" type="presParOf" srcId="{272DB6D1-1446-43CE-AA56-804FBC7AE0CF}" destId="{BE57DBA1-CD34-42F5-B73D-340ED96581F5}" srcOrd="2" destOrd="0" presId="urn:microsoft.com/office/officeart/2005/8/layout/cycle2"/>
    <dgm:cxn modelId="{F9D6BF8E-915C-4E6F-82DB-1C8B4A972BA5}" type="presParOf" srcId="{272DB6D1-1446-43CE-AA56-804FBC7AE0CF}" destId="{E9E1136D-3502-4B16-90DF-93BE24BCF407}" srcOrd="3" destOrd="0" presId="urn:microsoft.com/office/officeart/2005/8/layout/cycle2"/>
    <dgm:cxn modelId="{FB9EB4AB-F994-4116-895E-3BFCA7EE6A60}" type="presParOf" srcId="{E9E1136D-3502-4B16-90DF-93BE24BCF407}" destId="{84CD0189-F768-4A25-90A5-DD505874EC46}" srcOrd="0" destOrd="0" presId="urn:microsoft.com/office/officeart/2005/8/layout/cycle2"/>
    <dgm:cxn modelId="{C606DA2A-9293-4895-8137-6CAED386959B}" type="presParOf" srcId="{272DB6D1-1446-43CE-AA56-804FBC7AE0CF}" destId="{6604D64F-CFD7-4D82-BB50-55336E3F6B23}" srcOrd="4" destOrd="0" presId="urn:microsoft.com/office/officeart/2005/8/layout/cycle2"/>
    <dgm:cxn modelId="{8F6AB018-CB9E-4BA4-9C66-432E2726AC24}" type="presParOf" srcId="{272DB6D1-1446-43CE-AA56-804FBC7AE0CF}" destId="{2D3DB735-EC7C-4B2A-B4E9-38A17472F16E}" srcOrd="5" destOrd="0" presId="urn:microsoft.com/office/officeart/2005/8/layout/cycle2"/>
    <dgm:cxn modelId="{321E7C83-A9D5-4C6B-8B20-51F6D7BAD279}" type="presParOf" srcId="{2D3DB735-EC7C-4B2A-B4E9-38A17472F16E}" destId="{91F4542E-91C2-4B0C-800B-484C7AB67478}" srcOrd="0" destOrd="0" presId="urn:microsoft.com/office/officeart/2005/8/layout/cycle2"/>
    <dgm:cxn modelId="{D8AB8C05-E528-49AF-8E76-BDFEEC6A140C}" type="presParOf" srcId="{272DB6D1-1446-43CE-AA56-804FBC7AE0CF}" destId="{93200C57-468A-49C3-95E5-3257335CDCBE}" srcOrd="6" destOrd="0" presId="urn:microsoft.com/office/officeart/2005/8/layout/cycle2"/>
    <dgm:cxn modelId="{8CF8E71C-1942-411A-90FE-E07DA11641AA}" type="presParOf" srcId="{272DB6D1-1446-43CE-AA56-804FBC7AE0CF}" destId="{1BA5D13F-EA89-47E9-98A5-D1DCC7F68162}" srcOrd="7" destOrd="0" presId="urn:microsoft.com/office/officeart/2005/8/layout/cycle2"/>
    <dgm:cxn modelId="{97BA9CCA-A080-4DB9-A3F8-0F9141B50EAE}" type="presParOf" srcId="{1BA5D13F-EA89-47E9-98A5-D1DCC7F68162}" destId="{A64D3524-8516-4132-9139-8048AF21F94A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3E1AB01-77D2-4750-B5AC-2E854E886513}" type="doc">
      <dgm:prSet loTypeId="urn:microsoft.com/office/officeart/2005/8/layout/cycle2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80A29C16-5669-4853-B629-C9778D004132}">
      <dgm:prSet phldrT="[Text]"/>
      <dgm:spPr>
        <a:xfrm>
          <a:off x="1396154" y="67"/>
          <a:ext cx="593510" cy="593510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Assess</a:t>
          </a:r>
        </a:p>
      </dgm:t>
    </dgm:pt>
    <dgm:pt modelId="{FE55C7BE-5CE0-4139-9896-A1BE4219BA7D}" type="parTrans" cxnId="{43788B38-C54D-4C4B-80FD-BFA288CE563A}">
      <dgm:prSet/>
      <dgm:spPr/>
      <dgm:t>
        <a:bodyPr/>
        <a:lstStyle/>
        <a:p>
          <a:endParaRPr lang="en-GB"/>
        </a:p>
      </dgm:t>
    </dgm:pt>
    <dgm:pt modelId="{DD54773E-FBB4-46B3-96A3-B985C47A2E1A}" type="sibTrans" cxnId="{43788B38-C54D-4C4B-80FD-BFA288CE563A}">
      <dgm:prSet/>
      <dgm:spPr>
        <a:xfrm rot="2700000">
          <a:off x="1925892" y="508339"/>
          <a:ext cx="157377" cy="200309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4BBDFDD-9025-4652-8D8B-D715F1086DAD}">
      <dgm:prSet phldrT="[Text]"/>
      <dgm:spPr>
        <a:xfrm>
          <a:off x="2025796" y="629709"/>
          <a:ext cx="593510" cy="593510"/>
        </a:xfrm>
        <a:prstGeom prst="ellipse">
          <a:avLst/>
        </a:prstGeom>
        <a:solidFill>
          <a:srgbClr val="4BACC6">
            <a:hueOff val="-3311292"/>
            <a:satOff val="13270"/>
            <a:lumOff val="2876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Plan </a:t>
          </a:r>
        </a:p>
      </dgm:t>
    </dgm:pt>
    <dgm:pt modelId="{CC1BE681-F06B-4CC6-BC71-9F046D63664B}" type="parTrans" cxnId="{1ADC735E-9939-4287-8C27-AAE6269C08F0}">
      <dgm:prSet/>
      <dgm:spPr/>
      <dgm:t>
        <a:bodyPr/>
        <a:lstStyle/>
        <a:p>
          <a:endParaRPr lang="en-GB"/>
        </a:p>
      </dgm:t>
    </dgm:pt>
    <dgm:pt modelId="{E60D32DF-B813-4E99-8870-269E39889CB0}" type="sibTrans" cxnId="{1ADC735E-9939-4287-8C27-AAE6269C08F0}">
      <dgm:prSet/>
      <dgm:spPr>
        <a:xfrm rot="8100000">
          <a:off x="1932191" y="1137981"/>
          <a:ext cx="157377" cy="200309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3311292"/>
            <a:satOff val="13270"/>
            <a:lumOff val="2876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D58C868-2D79-4067-BD9F-CC69C2B1AD76}">
      <dgm:prSet phldrT="[Text]"/>
      <dgm:spPr>
        <a:xfrm>
          <a:off x="1396154" y="1259351"/>
          <a:ext cx="593510" cy="593510"/>
        </a:xfrm>
        <a:prstGeom prst="ellipse">
          <a:avLst/>
        </a:prstGeom>
        <a:solidFill>
          <a:srgbClr val="4BACC6">
            <a:hueOff val="-6622584"/>
            <a:satOff val="26541"/>
            <a:lumOff val="5752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 </a:t>
          </a:r>
        </a:p>
      </dgm:t>
    </dgm:pt>
    <dgm:pt modelId="{B1D4BE13-AA98-4219-B4C6-C0844921A85F}" type="parTrans" cxnId="{1A27A7BA-0E1B-4E2F-BC9E-5A38DDFFCA33}">
      <dgm:prSet/>
      <dgm:spPr/>
      <dgm:t>
        <a:bodyPr/>
        <a:lstStyle/>
        <a:p>
          <a:endParaRPr lang="en-GB"/>
        </a:p>
      </dgm:t>
    </dgm:pt>
    <dgm:pt modelId="{25016A55-145D-4118-8CC2-21C3E3C8A724}" type="sibTrans" cxnId="{1A27A7BA-0E1B-4E2F-BC9E-5A38DDFFCA33}">
      <dgm:prSet/>
      <dgm:spPr>
        <a:xfrm rot="13500000">
          <a:off x="1302549" y="1144280"/>
          <a:ext cx="157377" cy="200309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6622584"/>
            <a:satOff val="26541"/>
            <a:lumOff val="5752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5A88016-32A3-4A6A-8043-621EE35CA1AA}">
      <dgm:prSet phldrT="[Text]"/>
      <dgm:spPr>
        <a:xfrm>
          <a:off x="766512" y="629709"/>
          <a:ext cx="593510" cy="593510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Review </a:t>
          </a:r>
        </a:p>
      </dgm:t>
    </dgm:pt>
    <dgm:pt modelId="{C4DEE839-1B31-4144-86A9-F58911BCB459}" type="parTrans" cxnId="{23D628B4-71AD-42E3-88E1-7A6A2DAA0872}">
      <dgm:prSet/>
      <dgm:spPr/>
      <dgm:t>
        <a:bodyPr/>
        <a:lstStyle/>
        <a:p>
          <a:endParaRPr lang="en-GB"/>
        </a:p>
      </dgm:t>
    </dgm:pt>
    <dgm:pt modelId="{5BA78C76-C9E6-49B4-AA50-DE4D09A735F5}" type="sibTrans" cxnId="{23D628B4-71AD-42E3-88E1-7A6A2DAA0872}">
      <dgm:prSet/>
      <dgm:spPr>
        <a:xfrm rot="18900000">
          <a:off x="1296250" y="514638"/>
          <a:ext cx="157377" cy="200309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72DB6D1-1446-43CE-AA56-804FBC7AE0CF}" type="pres">
      <dgm:prSet presAssocID="{93E1AB01-77D2-4750-B5AC-2E854E886513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7FF0483F-C6DD-459B-9A60-880E92D50C34}" type="pres">
      <dgm:prSet presAssocID="{80A29C16-5669-4853-B629-C9778D004132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F409E0D-04CE-4AC5-BCA7-1474035407F8}" type="pres">
      <dgm:prSet presAssocID="{DD54773E-FBB4-46B3-96A3-B985C47A2E1A}" presName="sibTrans" presStyleLbl="sibTrans2D1" presStyleIdx="0" presStyleCnt="4"/>
      <dgm:spPr/>
      <dgm:t>
        <a:bodyPr/>
        <a:lstStyle/>
        <a:p>
          <a:endParaRPr lang="en-GB"/>
        </a:p>
      </dgm:t>
    </dgm:pt>
    <dgm:pt modelId="{A57DDDE2-A06A-47B3-9701-3CCAE082E81B}" type="pres">
      <dgm:prSet presAssocID="{DD54773E-FBB4-46B3-96A3-B985C47A2E1A}" presName="connectorText" presStyleLbl="sibTrans2D1" presStyleIdx="0" presStyleCnt="4"/>
      <dgm:spPr/>
      <dgm:t>
        <a:bodyPr/>
        <a:lstStyle/>
        <a:p>
          <a:endParaRPr lang="en-GB"/>
        </a:p>
      </dgm:t>
    </dgm:pt>
    <dgm:pt modelId="{BE57DBA1-CD34-42F5-B73D-340ED96581F5}" type="pres">
      <dgm:prSet presAssocID="{B4BBDFDD-9025-4652-8D8B-D715F1086DAD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9E1136D-3502-4B16-90DF-93BE24BCF407}" type="pres">
      <dgm:prSet presAssocID="{E60D32DF-B813-4E99-8870-269E39889CB0}" presName="sibTrans" presStyleLbl="sibTrans2D1" presStyleIdx="1" presStyleCnt="4"/>
      <dgm:spPr/>
      <dgm:t>
        <a:bodyPr/>
        <a:lstStyle/>
        <a:p>
          <a:endParaRPr lang="en-GB"/>
        </a:p>
      </dgm:t>
    </dgm:pt>
    <dgm:pt modelId="{84CD0189-F768-4A25-90A5-DD505874EC46}" type="pres">
      <dgm:prSet presAssocID="{E60D32DF-B813-4E99-8870-269E39889CB0}" presName="connectorText" presStyleLbl="sibTrans2D1" presStyleIdx="1" presStyleCnt="4"/>
      <dgm:spPr/>
      <dgm:t>
        <a:bodyPr/>
        <a:lstStyle/>
        <a:p>
          <a:endParaRPr lang="en-GB"/>
        </a:p>
      </dgm:t>
    </dgm:pt>
    <dgm:pt modelId="{6604D64F-CFD7-4D82-BB50-55336E3F6B23}" type="pres">
      <dgm:prSet presAssocID="{AD58C868-2D79-4067-BD9F-CC69C2B1AD76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D3DB735-EC7C-4B2A-B4E9-38A17472F16E}" type="pres">
      <dgm:prSet presAssocID="{25016A55-145D-4118-8CC2-21C3E3C8A724}" presName="sibTrans" presStyleLbl="sibTrans2D1" presStyleIdx="2" presStyleCnt="4"/>
      <dgm:spPr/>
      <dgm:t>
        <a:bodyPr/>
        <a:lstStyle/>
        <a:p>
          <a:endParaRPr lang="en-GB"/>
        </a:p>
      </dgm:t>
    </dgm:pt>
    <dgm:pt modelId="{91F4542E-91C2-4B0C-800B-484C7AB67478}" type="pres">
      <dgm:prSet presAssocID="{25016A55-145D-4118-8CC2-21C3E3C8A724}" presName="connectorText" presStyleLbl="sibTrans2D1" presStyleIdx="2" presStyleCnt="4"/>
      <dgm:spPr/>
      <dgm:t>
        <a:bodyPr/>
        <a:lstStyle/>
        <a:p>
          <a:endParaRPr lang="en-GB"/>
        </a:p>
      </dgm:t>
    </dgm:pt>
    <dgm:pt modelId="{93200C57-468A-49C3-95E5-3257335CDCBE}" type="pres">
      <dgm:prSet presAssocID="{C5A88016-32A3-4A6A-8043-621EE35CA1AA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BA5D13F-EA89-47E9-98A5-D1DCC7F68162}" type="pres">
      <dgm:prSet presAssocID="{5BA78C76-C9E6-49B4-AA50-DE4D09A735F5}" presName="sibTrans" presStyleLbl="sibTrans2D1" presStyleIdx="3" presStyleCnt="4"/>
      <dgm:spPr/>
      <dgm:t>
        <a:bodyPr/>
        <a:lstStyle/>
        <a:p>
          <a:endParaRPr lang="en-GB"/>
        </a:p>
      </dgm:t>
    </dgm:pt>
    <dgm:pt modelId="{A64D3524-8516-4132-9139-8048AF21F94A}" type="pres">
      <dgm:prSet presAssocID="{5BA78C76-C9E6-49B4-AA50-DE4D09A735F5}" presName="connectorText" presStyleLbl="sibTrans2D1" presStyleIdx="3" presStyleCnt="4"/>
      <dgm:spPr/>
      <dgm:t>
        <a:bodyPr/>
        <a:lstStyle/>
        <a:p>
          <a:endParaRPr lang="en-GB"/>
        </a:p>
      </dgm:t>
    </dgm:pt>
  </dgm:ptLst>
  <dgm:cxnLst>
    <dgm:cxn modelId="{C4DD4C69-9BDA-405F-9121-F950765B8D91}" type="presOf" srcId="{E60D32DF-B813-4E99-8870-269E39889CB0}" destId="{84CD0189-F768-4A25-90A5-DD505874EC46}" srcOrd="1" destOrd="0" presId="urn:microsoft.com/office/officeart/2005/8/layout/cycle2"/>
    <dgm:cxn modelId="{50C75FFA-6904-48E2-B8E5-6B218A32FA7F}" type="presOf" srcId="{5BA78C76-C9E6-49B4-AA50-DE4D09A735F5}" destId="{A64D3524-8516-4132-9139-8048AF21F94A}" srcOrd="1" destOrd="0" presId="urn:microsoft.com/office/officeart/2005/8/layout/cycle2"/>
    <dgm:cxn modelId="{976A329C-023D-4159-B375-A0EC66786F75}" type="presOf" srcId="{5BA78C76-C9E6-49B4-AA50-DE4D09A735F5}" destId="{1BA5D13F-EA89-47E9-98A5-D1DCC7F68162}" srcOrd="0" destOrd="0" presId="urn:microsoft.com/office/officeart/2005/8/layout/cycle2"/>
    <dgm:cxn modelId="{88FD5326-C2EC-45C2-9F71-706FC9BD7643}" type="presOf" srcId="{25016A55-145D-4118-8CC2-21C3E3C8A724}" destId="{2D3DB735-EC7C-4B2A-B4E9-38A17472F16E}" srcOrd="0" destOrd="0" presId="urn:microsoft.com/office/officeart/2005/8/layout/cycle2"/>
    <dgm:cxn modelId="{ED000D81-5BA1-4EAF-8794-00E52D082100}" type="presOf" srcId="{E60D32DF-B813-4E99-8870-269E39889CB0}" destId="{E9E1136D-3502-4B16-90DF-93BE24BCF407}" srcOrd="0" destOrd="0" presId="urn:microsoft.com/office/officeart/2005/8/layout/cycle2"/>
    <dgm:cxn modelId="{1A27A7BA-0E1B-4E2F-BC9E-5A38DDFFCA33}" srcId="{93E1AB01-77D2-4750-B5AC-2E854E886513}" destId="{AD58C868-2D79-4067-BD9F-CC69C2B1AD76}" srcOrd="2" destOrd="0" parTransId="{B1D4BE13-AA98-4219-B4C6-C0844921A85F}" sibTransId="{25016A55-145D-4118-8CC2-21C3E3C8A724}"/>
    <dgm:cxn modelId="{F26840A1-46AC-4992-B63E-F4B6E19A7FFE}" type="presOf" srcId="{AD58C868-2D79-4067-BD9F-CC69C2B1AD76}" destId="{6604D64F-CFD7-4D82-BB50-55336E3F6B23}" srcOrd="0" destOrd="0" presId="urn:microsoft.com/office/officeart/2005/8/layout/cycle2"/>
    <dgm:cxn modelId="{BC729D5A-925E-4C97-A300-AD9F28402FB4}" type="presOf" srcId="{25016A55-145D-4118-8CC2-21C3E3C8A724}" destId="{91F4542E-91C2-4B0C-800B-484C7AB67478}" srcOrd="1" destOrd="0" presId="urn:microsoft.com/office/officeart/2005/8/layout/cycle2"/>
    <dgm:cxn modelId="{7B45B288-ABD8-46A2-A470-EA75CDF79A15}" type="presOf" srcId="{93E1AB01-77D2-4750-B5AC-2E854E886513}" destId="{272DB6D1-1446-43CE-AA56-804FBC7AE0CF}" srcOrd="0" destOrd="0" presId="urn:microsoft.com/office/officeart/2005/8/layout/cycle2"/>
    <dgm:cxn modelId="{1ADC735E-9939-4287-8C27-AAE6269C08F0}" srcId="{93E1AB01-77D2-4750-B5AC-2E854E886513}" destId="{B4BBDFDD-9025-4652-8D8B-D715F1086DAD}" srcOrd="1" destOrd="0" parTransId="{CC1BE681-F06B-4CC6-BC71-9F046D63664B}" sibTransId="{E60D32DF-B813-4E99-8870-269E39889CB0}"/>
    <dgm:cxn modelId="{43788B38-C54D-4C4B-80FD-BFA288CE563A}" srcId="{93E1AB01-77D2-4750-B5AC-2E854E886513}" destId="{80A29C16-5669-4853-B629-C9778D004132}" srcOrd="0" destOrd="0" parTransId="{FE55C7BE-5CE0-4139-9896-A1BE4219BA7D}" sibTransId="{DD54773E-FBB4-46B3-96A3-B985C47A2E1A}"/>
    <dgm:cxn modelId="{F5E5901A-C4A9-4574-B6F8-F0248FB0D02C}" type="presOf" srcId="{DD54773E-FBB4-46B3-96A3-B985C47A2E1A}" destId="{A57DDDE2-A06A-47B3-9701-3CCAE082E81B}" srcOrd="1" destOrd="0" presId="urn:microsoft.com/office/officeart/2005/8/layout/cycle2"/>
    <dgm:cxn modelId="{D19189BE-E3F7-489C-8BAE-CEDB3B840664}" type="presOf" srcId="{B4BBDFDD-9025-4652-8D8B-D715F1086DAD}" destId="{BE57DBA1-CD34-42F5-B73D-340ED96581F5}" srcOrd="0" destOrd="0" presId="urn:microsoft.com/office/officeart/2005/8/layout/cycle2"/>
    <dgm:cxn modelId="{23D628B4-71AD-42E3-88E1-7A6A2DAA0872}" srcId="{93E1AB01-77D2-4750-B5AC-2E854E886513}" destId="{C5A88016-32A3-4A6A-8043-621EE35CA1AA}" srcOrd="3" destOrd="0" parTransId="{C4DEE839-1B31-4144-86A9-F58911BCB459}" sibTransId="{5BA78C76-C9E6-49B4-AA50-DE4D09A735F5}"/>
    <dgm:cxn modelId="{2FBF722C-88AE-4778-9FF8-EB8F187A7860}" type="presOf" srcId="{DD54773E-FBB4-46B3-96A3-B985C47A2E1A}" destId="{4F409E0D-04CE-4AC5-BCA7-1474035407F8}" srcOrd="0" destOrd="0" presId="urn:microsoft.com/office/officeart/2005/8/layout/cycle2"/>
    <dgm:cxn modelId="{B27B2E1B-6D90-4175-93F6-857934D952A4}" type="presOf" srcId="{80A29C16-5669-4853-B629-C9778D004132}" destId="{7FF0483F-C6DD-459B-9A60-880E92D50C34}" srcOrd="0" destOrd="0" presId="urn:microsoft.com/office/officeart/2005/8/layout/cycle2"/>
    <dgm:cxn modelId="{ADF8CAC0-06B6-420D-8B1E-3F560F58ED94}" type="presOf" srcId="{C5A88016-32A3-4A6A-8043-621EE35CA1AA}" destId="{93200C57-468A-49C3-95E5-3257335CDCBE}" srcOrd="0" destOrd="0" presId="urn:microsoft.com/office/officeart/2005/8/layout/cycle2"/>
    <dgm:cxn modelId="{225C250A-2D73-49BA-972B-9C7407BE4CF5}" type="presParOf" srcId="{272DB6D1-1446-43CE-AA56-804FBC7AE0CF}" destId="{7FF0483F-C6DD-459B-9A60-880E92D50C34}" srcOrd="0" destOrd="0" presId="urn:microsoft.com/office/officeart/2005/8/layout/cycle2"/>
    <dgm:cxn modelId="{848963B0-5AC6-4E9B-A7BC-A46722260EAC}" type="presParOf" srcId="{272DB6D1-1446-43CE-AA56-804FBC7AE0CF}" destId="{4F409E0D-04CE-4AC5-BCA7-1474035407F8}" srcOrd="1" destOrd="0" presId="urn:microsoft.com/office/officeart/2005/8/layout/cycle2"/>
    <dgm:cxn modelId="{DFC97772-25AC-4DAC-863D-C3F251344230}" type="presParOf" srcId="{4F409E0D-04CE-4AC5-BCA7-1474035407F8}" destId="{A57DDDE2-A06A-47B3-9701-3CCAE082E81B}" srcOrd="0" destOrd="0" presId="urn:microsoft.com/office/officeart/2005/8/layout/cycle2"/>
    <dgm:cxn modelId="{6392760A-44ED-4CC2-9303-D763AF6BFF04}" type="presParOf" srcId="{272DB6D1-1446-43CE-AA56-804FBC7AE0CF}" destId="{BE57DBA1-CD34-42F5-B73D-340ED96581F5}" srcOrd="2" destOrd="0" presId="urn:microsoft.com/office/officeart/2005/8/layout/cycle2"/>
    <dgm:cxn modelId="{686C612F-A192-4C86-85D9-97C5AC0998E3}" type="presParOf" srcId="{272DB6D1-1446-43CE-AA56-804FBC7AE0CF}" destId="{E9E1136D-3502-4B16-90DF-93BE24BCF407}" srcOrd="3" destOrd="0" presId="urn:microsoft.com/office/officeart/2005/8/layout/cycle2"/>
    <dgm:cxn modelId="{C005FDBB-5AA3-49B6-8B74-FE096E8AD097}" type="presParOf" srcId="{E9E1136D-3502-4B16-90DF-93BE24BCF407}" destId="{84CD0189-F768-4A25-90A5-DD505874EC46}" srcOrd="0" destOrd="0" presId="urn:microsoft.com/office/officeart/2005/8/layout/cycle2"/>
    <dgm:cxn modelId="{35B7B484-3321-4163-9095-A402A5450EEF}" type="presParOf" srcId="{272DB6D1-1446-43CE-AA56-804FBC7AE0CF}" destId="{6604D64F-CFD7-4D82-BB50-55336E3F6B23}" srcOrd="4" destOrd="0" presId="urn:microsoft.com/office/officeart/2005/8/layout/cycle2"/>
    <dgm:cxn modelId="{E1E049A9-47A1-4B49-833E-71F7AC1E309D}" type="presParOf" srcId="{272DB6D1-1446-43CE-AA56-804FBC7AE0CF}" destId="{2D3DB735-EC7C-4B2A-B4E9-38A17472F16E}" srcOrd="5" destOrd="0" presId="urn:microsoft.com/office/officeart/2005/8/layout/cycle2"/>
    <dgm:cxn modelId="{DF9573B3-401A-4172-8C19-BB501AA12033}" type="presParOf" srcId="{2D3DB735-EC7C-4B2A-B4E9-38A17472F16E}" destId="{91F4542E-91C2-4B0C-800B-484C7AB67478}" srcOrd="0" destOrd="0" presId="urn:microsoft.com/office/officeart/2005/8/layout/cycle2"/>
    <dgm:cxn modelId="{C276FD3F-B824-45EA-823F-864B219EDF85}" type="presParOf" srcId="{272DB6D1-1446-43CE-AA56-804FBC7AE0CF}" destId="{93200C57-468A-49C3-95E5-3257335CDCBE}" srcOrd="6" destOrd="0" presId="urn:microsoft.com/office/officeart/2005/8/layout/cycle2"/>
    <dgm:cxn modelId="{3A6181D3-D486-4711-AD1B-5197FB7A5144}" type="presParOf" srcId="{272DB6D1-1446-43CE-AA56-804FBC7AE0CF}" destId="{1BA5D13F-EA89-47E9-98A5-D1DCC7F68162}" srcOrd="7" destOrd="0" presId="urn:microsoft.com/office/officeart/2005/8/layout/cycle2"/>
    <dgm:cxn modelId="{E62351D3-A775-4FD3-B5B4-F4358629FB48}" type="presParOf" srcId="{1BA5D13F-EA89-47E9-98A5-D1DCC7F68162}" destId="{A64D3524-8516-4132-9139-8048AF21F94A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F0483F-C6DD-459B-9A60-880E92D50C34}">
      <dsp:nvSpPr>
        <dsp:cNvPr id="0" name=""/>
        <dsp:cNvSpPr/>
      </dsp:nvSpPr>
      <dsp:spPr>
        <a:xfrm>
          <a:off x="1396154" y="67"/>
          <a:ext cx="593510" cy="59351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Assess</a:t>
          </a:r>
        </a:p>
      </dsp:txBody>
      <dsp:txXfrm>
        <a:off x="1483072" y="86985"/>
        <a:ext cx="419674" cy="419674"/>
      </dsp:txXfrm>
    </dsp:sp>
    <dsp:sp modelId="{4F409E0D-04CE-4AC5-BCA7-1474035407F8}">
      <dsp:nvSpPr>
        <dsp:cNvPr id="0" name=""/>
        <dsp:cNvSpPr/>
      </dsp:nvSpPr>
      <dsp:spPr>
        <a:xfrm rot="2700000">
          <a:off x="1925892" y="508339"/>
          <a:ext cx="157377" cy="2003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/>
        </a:p>
      </dsp:txBody>
      <dsp:txXfrm>
        <a:off x="1932806" y="531709"/>
        <a:ext cx="110164" cy="120185"/>
      </dsp:txXfrm>
    </dsp:sp>
    <dsp:sp modelId="{BE57DBA1-CD34-42F5-B73D-340ED96581F5}">
      <dsp:nvSpPr>
        <dsp:cNvPr id="0" name=""/>
        <dsp:cNvSpPr/>
      </dsp:nvSpPr>
      <dsp:spPr>
        <a:xfrm>
          <a:off x="2025796" y="629709"/>
          <a:ext cx="593510" cy="593510"/>
        </a:xfrm>
        <a:prstGeom prst="ellipse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Plan </a:t>
          </a:r>
        </a:p>
      </dsp:txBody>
      <dsp:txXfrm>
        <a:off x="2112714" y="716627"/>
        <a:ext cx="419674" cy="419674"/>
      </dsp:txXfrm>
    </dsp:sp>
    <dsp:sp modelId="{E9E1136D-3502-4B16-90DF-93BE24BCF407}">
      <dsp:nvSpPr>
        <dsp:cNvPr id="0" name=""/>
        <dsp:cNvSpPr/>
      </dsp:nvSpPr>
      <dsp:spPr>
        <a:xfrm rot="8100000">
          <a:off x="1932191" y="1137981"/>
          <a:ext cx="157377" cy="2003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/>
        </a:p>
      </dsp:txBody>
      <dsp:txXfrm rot="10800000">
        <a:off x="1972490" y="1161351"/>
        <a:ext cx="110164" cy="120185"/>
      </dsp:txXfrm>
    </dsp:sp>
    <dsp:sp modelId="{6604D64F-CFD7-4D82-BB50-55336E3F6B23}">
      <dsp:nvSpPr>
        <dsp:cNvPr id="0" name=""/>
        <dsp:cNvSpPr/>
      </dsp:nvSpPr>
      <dsp:spPr>
        <a:xfrm>
          <a:off x="1396154" y="1259351"/>
          <a:ext cx="593510" cy="593510"/>
        </a:xfrm>
        <a:prstGeom prst="ellipse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Do </a:t>
          </a:r>
        </a:p>
      </dsp:txBody>
      <dsp:txXfrm>
        <a:off x="1483072" y="1346269"/>
        <a:ext cx="419674" cy="419674"/>
      </dsp:txXfrm>
    </dsp:sp>
    <dsp:sp modelId="{2D3DB735-EC7C-4B2A-B4E9-38A17472F16E}">
      <dsp:nvSpPr>
        <dsp:cNvPr id="0" name=""/>
        <dsp:cNvSpPr/>
      </dsp:nvSpPr>
      <dsp:spPr>
        <a:xfrm rot="13500000">
          <a:off x="1302549" y="1144280"/>
          <a:ext cx="157377" cy="2003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/>
        </a:p>
      </dsp:txBody>
      <dsp:txXfrm rot="10800000">
        <a:off x="1342848" y="1201034"/>
        <a:ext cx="110164" cy="120185"/>
      </dsp:txXfrm>
    </dsp:sp>
    <dsp:sp modelId="{93200C57-468A-49C3-95E5-3257335CDCBE}">
      <dsp:nvSpPr>
        <dsp:cNvPr id="0" name=""/>
        <dsp:cNvSpPr/>
      </dsp:nvSpPr>
      <dsp:spPr>
        <a:xfrm>
          <a:off x="766512" y="629709"/>
          <a:ext cx="593510" cy="593510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Review </a:t>
          </a:r>
        </a:p>
      </dsp:txBody>
      <dsp:txXfrm>
        <a:off x="853430" y="716627"/>
        <a:ext cx="419674" cy="419674"/>
      </dsp:txXfrm>
    </dsp:sp>
    <dsp:sp modelId="{1BA5D13F-EA89-47E9-98A5-D1DCC7F68162}">
      <dsp:nvSpPr>
        <dsp:cNvPr id="0" name=""/>
        <dsp:cNvSpPr/>
      </dsp:nvSpPr>
      <dsp:spPr>
        <a:xfrm rot="18900000">
          <a:off x="1296250" y="514638"/>
          <a:ext cx="157377" cy="2003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/>
        </a:p>
      </dsp:txBody>
      <dsp:txXfrm>
        <a:off x="1303164" y="571392"/>
        <a:ext cx="110164" cy="12018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F0483F-C6DD-459B-9A60-880E92D50C34}">
      <dsp:nvSpPr>
        <dsp:cNvPr id="0" name=""/>
        <dsp:cNvSpPr/>
      </dsp:nvSpPr>
      <dsp:spPr>
        <a:xfrm>
          <a:off x="1396154" y="67"/>
          <a:ext cx="593510" cy="593510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Assess</a:t>
          </a:r>
        </a:p>
      </dsp:txBody>
      <dsp:txXfrm>
        <a:off x="1483072" y="86985"/>
        <a:ext cx="419674" cy="419674"/>
      </dsp:txXfrm>
    </dsp:sp>
    <dsp:sp modelId="{4F409E0D-04CE-4AC5-BCA7-1474035407F8}">
      <dsp:nvSpPr>
        <dsp:cNvPr id="0" name=""/>
        <dsp:cNvSpPr/>
      </dsp:nvSpPr>
      <dsp:spPr>
        <a:xfrm rot="2700000">
          <a:off x="1925892" y="508339"/>
          <a:ext cx="157377" cy="200309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932806" y="531709"/>
        <a:ext cx="110164" cy="120185"/>
      </dsp:txXfrm>
    </dsp:sp>
    <dsp:sp modelId="{BE57DBA1-CD34-42F5-B73D-340ED96581F5}">
      <dsp:nvSpPr>
        <dsp:cNvPr id="0" name=""/>
        <dsp:cNvSpPr/>
      </dsp:nvSpPr>
      <dsp:spPr>
        <a:xfrm>
          <a:off x="2025796" y="629709"/>
          <a:ext cx="593510" cy="593510"/>
        </a:xfrm>
        <a:prstGeom prst="ellipse">
          <a:avLst/>
        </a:prstGeom>
        <a:solidFill>
          <a:srgbClr val="4BACC6">
            <a:hueOff val="-3311292"/>
            <a:satOff val="13270"/>
            <a:lumOff val="2876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Plan </a:t>
          </a:r>
        </a:p>
      </dsp:txBody>
      <dsp:txXfrm>
        <a:off x="2112714" y="716627"/>
        <a:ext cx="419674" cy="419674"/>
      </dsp:txXfrm>
    </dsp:sp>
    <dsp:sp modelId="{E9E1136D-3502-4B16-90DF-93BE24BCF407}">
      <dsp:nvSpPr>
        <dsp:cNvPr id="0" name=""/>
        <dsp:cNvSpPr/>
      </dsp:nvSpPr>
      <dsp:spPr>
        <a:xfrm rot="8100000">
          <a:off x="1932191" y="1137981"/>
          <a:ext cx="157377" cy="200309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3311292"/>
            <a:satOff val="13270"/>
            <a:lumOff val="2876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972490" y="1161351"/>
        <a:ext cx="110164" cy="120185"/>
      </dsp:txXfrm>
    </dsp:sp>
    <dsp:sp modelId="{6604D64F-CFD7-4D82-BB50-55336E3F6B23}">
      <dsp:nvSpPr>
        <dsp:cNvPr id="0" name=""/>
        <dsp:cNvSpPr/>
      </dsp:nvSpPr>
      <dsp:spPr>
        <a:xfrm>
          <a:off x="1396154" y="1259351"/>
          <a:ext cx="593510" cy="593510"/>
        </a:xfrm>
        <a:prstGeom prst="ellipse">
          <a:avLst/>
        </a:prstGeom>
        <a:solidFill>
          <a:srgbClr val="4BACC6">
            <a:hueOff val="-6622584"/>
            <a:satOff val="26541"/>
            <a:lumOff val="5752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 </a:t>
          </a:r>
        </a:p>
      </dsp:txBody>
      <dsp:txXfrm>
        <a:off x="1483072" y="1346269"/>
        <a:ext cx="419674" cy="419674"/>
      </dsp:txXfrm>
    </dsp:sp>
    <dsp:sp modelId="{2D3DB735-EC7C-4B2A-B4E9-38A17472F16E}">
      <dsp:nvSpPr>
        <dsp:cNvPr id="0" name=""/>
        <dsp:cNvSpPr/>
      </dsp:nvSpPr>
      <dsp:spPr>
        <a:xfrm rot="13500000">
          <a:off x="1302549" y="1144280"/>
          <a:ext cx="157377" cy="200309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6622584"/>
            <a:satOff val="26541"/>
            <a:lumOff val="5752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42848" y="1201034"/>
        <a:ext cx="110164" cy="120185"/>
      </dsp:txXfrm>
    </dsp:sp>
    <dsp:sp modelId="{93200C57-468A-49C3-95E5-3257335CDCBE}">
      <dsp:nvSpPr>
        <dsp:cNvPr id="0" name=""/>
        <dsp:cNvSpPr/>
      </dsp:nvSpPr>
      <dsp:spPr>
        <a:xfrm>
          <a:off x="766512" y="629709"/>
          <a:ext cx="593510" cy="593510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Review </a:t>
          </a:r>
        </a:p>
      </dsp:txBody>
      <dsp:txXfrm>
        <a:off x="853430" y="716627"/>
        <a:ext cx="419674" cy="419674"/>
      </dsp:txXfrm>
    </dsp:sp>
    <dsp:sp modelId="{1BA5D13F-EA89-47E9-98A5-D1DCC7F68162}">
      <dsp:nvSpPr>
        <dsp:cNvPr id="0" name=""/>
        <dsp:cNvSpPr/>
      </dsp:nvSpPr>
      <dsp:spPr>
        <a:xfrm rot="18900000">
          <a:off x="1296250" y="514638"/>
          <a:ext cx="157377" cy="200309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303164" y="571392"/>
        <a:ext cx="110164" cy="1201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C8479AA5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Graduated Response and SEN Support Pathway</vt:lpstr>
    </vt:vector>
  </TitlesOfParts>
  <Company>Staffordshire County Council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Graduated Response and SEN Support Pathway</dc:title>
  <dc:creator>Nye, Debbie (People)</dc:creator>
  <cp:lastModifiedBy>Liz Goodyear</cp:lastModifiedBy>
  <cp:revision>3</cp:revision>
  <cp:lastPrinted>2016-09-12T14:39:00Z</cp:lastPrinted>
  <dcterms:created xsi:type="dcterms:W3CDTF">2017-10-09T10:04:00Z</dcterms:created>
  <dcterms:modified xsi:type="dcterms:W3CDTF">2017-10-09T10:04:00Z</dcterms:modified>
</cp:coreProperties>
</file>